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2B5DB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5DB2">
              <w:t>26</w:t>
            </w:r>
            <w:r w:rsidR="006C56C6">
              <w:rPr>
                <w:noProof/>
              </w:rPr>
              <w:t xml:space="preserve">.11.2015 г. 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7C1A4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5DB2">
              <w:rPr>
                <w:noProof/>
              </w:rPr>
              <w:t>44/</w:t>
            </w:r>
            <w:r w:rsidR="00741088">
              <w:rPr>
                <w:noProof/>
              </w:rPr>
              <w:t>1</w:t>
            </w:r>
            <w:r w:rsidR="007C1A47">
              <w:rPr>
                <w:noProof/>
              </w:rPr>
              <w:t>21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7C1A47" w:rsidRDefault="00F54F00" w:rsidP="007C1A47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1A47" w:rsidRPr="007C1A47">
              <w:rPr>
                <w:noProof/>
              </w:rPr>
              <w:t xml:space="preserve">Об установлении АКЦИОНЕРНОМУ ОБЩЕСТВУ «ЗАВОД «КРАСНОЕ «СОРМОВО», г. Нижний Новгород, тарифов в сфере холодного водоснабжения и водоотведения для потребителей </w:t>
            </w:r>
          </w:p>
          <w:p w:rsidR="0085764D" w:rsidRPr="00252D0D" w:rsidRDefault="007C1A47" w:rsidP="007C1A47">
            <w:pPr>
              <w:jc w:val="center"/>
            </w:pPr>
            <w:r w:rsidRPr="007C1A47">
              <w:rPr>
                <w:noProof/>
              </w:rPr>
              <w:t>г. Нижнего Новгорода</w:t>
            </w:r>
            <w:r w:rsidR="00F54F00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68519F" w:rsidRDefault="0068519F" w:rsidP="00545FB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7C1" w:rsidRDefault="00C167C1" w:rsidP="00545FB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7C1" w:rsidRDefault="00C167C1" w:rsidP="00545FB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7C1" w:rsidRDefault="00C167C1" w:rsidP="00545FB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78DC" w:rsidRDefault="00BE78DC" w:rsidP="00545FB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1A47" w:rsidRPr="007C1A47" w:rsidRDefault="00CD78A3" w:rsidP="007C1A47">
      <w:pPr>
        <w:pStyle w:val="ac"/>
        <w:spacing w:line="276" w:lineRule="auto"/>
      </w:pPr>
      <w:r>
        <w:rPr>
          <w:sz w:val="24"/>
          <w:szCs w:val="24"/>
        </w:rPr>
        <w:tab/>
      </w:r>
      <w:r w:rsidR="007C1A47" w:rsidRPr="007C1A47">
        <w:t xml:space="preserve">В соответствии с Федеральным законом от 7 декабря 2011 года № 416-ФЗ «О 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</w:t>
      </w:r>
      <w:r w:rsidR="00F43F86">
        <w:t>необходимых</w:t>
      </w:r>
      <w:r w:rsidR="007C1A47" w:rsidRPr="007C1A47">
        <w:t xml:space="preserve"> обосновывающих материалов, представленных </w:t>
      </w:r>
      <w:r w:rsidR="007C1A47" w:rsidRPr="007C1A47">
        <w:rPr>
          <w:color w:val="000000"/>
        </w:rPr>
        <w:t>АКЦИОНЕРНЫМ ОБЩЕСТВОМ «ЗАВОД «КРАСНОЕ «СОРМОВО</w:t>
      </w:r>
      <w:r w:rsidR="007C1A47" w:rsidRPr="007C1A47">
        <w:rPr>
          <w:noProof/>
        </w:rPr>
        <w:t>», г. Нижний Новгород</w:t>
      </w:r>
      <w:r w:rsidR="007C1A47" w:rsidRPr="007C1A47">
        <w:t>, экспертного заключения рег. № в-576 от 23 ноября 2015 года:</w:t>
      </w:r>
    </w:p>
    <w:p w:rsidR="007C1A47" w:rsidRPr="007C1A47" w:rsidRDefault="007C1A47" w:rsidP="007C1A47">
      <w:pPr>
        <w:pStyle w:val="ac"/>
        <w:spacing w:line="276" w:lineRule="auto"/>
      </w:pPr>
      <w:r w:rsidRPr="007C1A47">
        <w:rPr>
          <w:b/>
        </w:rPr>
        <w:t xml:space="preserve">         1. </w:t>
      </w:r>
      <w:r w:rsidRPr="007C1A47">
        <w:t xml:space="preserve">Установить долгосрочные параметры регулирования </w:t>
      </w:r>
      <w:r w:rsidR="00F43F86">
        <w:t>для</w:t>
      </w:r>
      <w:r w:rsidRPr="007C1A47">
        <w:t xml:space="preserve"> </w:t>
      </w:r>
      <w:r w:rsidRPr="007C1A47">
        <w:rPr>
          <w:color w:val="000000"/>
        </w:rPr>
        <w:t>АКЦИОНЕРНО</w:t>
      </w:r>
      <w:r w:rsidR="00F43F86">
        <w:rPr>
          <w:color w:val="000000"/>
        </w:rPr>
        <w:t>ГО</w:t>
      </w:r>
      <w:r w:rsidRPr="007C1A47">
        <w:rPr>
          <w:color w:val="000000"/>
        </w:rPr>
        <w:t xml:space="preserve"> ОБЩЕСТВ</w:t>
      </w:r>
      <w:r w:rsidR="00F43F86">
        <w:rPr>
          <w:color w:val="000000"/>
        </w:rPr>
        <w:t>А</w:t>
      </w:r>
      <w:r w:rsidRPr="007C1A47">
        <w:rPr>
          <w:color w:val="000000"/>
        </w:rPr>
        <w:t xml:space="preserve"> «ЗАВОД «КРАСНОЕ «СОРМОВО</w:t>
      </w:r>
      <w:r w:rsidRPr="007C1A47">
        <w:t>», г.</w:t>
      </w:r>
      <w:r w:rsidR="00F43F86">
        <w:t> </w:t>
      </w:r>
      <w:r w:rsidRPr="007C1A47">
        <w:t>Нижний Новгород</w:t>
      </w:r>
      <w:r w:rsidR="00F43F86">
        <w:t>,</w:t>
      </w:r>
      <w:r w:rsidRPr="007C1A47">
        <w:t xml:space="preserve"> на период 2016-2018 годов в следующих размерах:</w:t>
      </w:r>
    </w:p>
    <w:p w:rsidR="007C1A47" w:rsidRPr="007C1A47" w:rsidRDefault="007C1A47" w:rsidP="007C1A47">
      <w:pPr>
        <w:pStyle w:val="ac"/>
        <w:spacing w:line="276" w:lineRule="auto"/>
        <w:rPr>
          <w:bCs/>
        </w:rPr>
      </w:pPr>
      <w:r w:rsidRPr="007C1A47">
        <w:rPr>
          <w:b/>
          <w:bCs/>
          <w:i/>
        </w:rPr>
        <w:t xml:space="preserve">1.1. </w:t>
      </w:r>
      <w:r w:rsidRPr="007C1A47">
        <w:rPr>
          <w:bCs/>
        </w:rPr>
        <w:t>В сфере холодного водоснабжения: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241"/>
        <w:gridCol w:w="2012"/>
        <w:gridCol w:w="1701"/>
        <w:gridCol w:w="2126"/>
      </w:tblGrid>
      <w:tr w:rsidR="007C1A47" w:rsidRPr="002036AF" w:rsidTr="006D56FD">
        <w:tc>
          <w:tcPr>
            <w:tcW w:w="1809" w:type="dxa"/>
            <w:vMerge w:val="restart"/>
            <w:vAlign w:val="center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Год</w:t>
            </w:r>
          </w:p>
        </w:tc>
        <w:tc>
          <w:tcPr>
            <w:tcW w:w="2241" w:type="dxa"/>
            <w:vAlign w:val="center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2012" w:type="dxa"/>
            <w:vAlign w:val="center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701" w:type="dxa"/>
            <w:vAlign w:val="center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Уровень потерь воды</w:t>
            </w:r>
          </w:p>
        </w:tc>
        <w:tc>
          <w:tcPr>
            <w:tcW w:w="2126" w:type="dxa"/>
            <w:vAlign w:val="center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Удельный расход  электрической энергии</w:t>
            </w:r>
          </w:p>
        </w:tc>
      </w:tr>
      <w:tr w:rsidR="007C1A47" w:rsidRPr="002036AF" w:rsidTr="006D56FD">
        <w:tc>
          <w:tcPr>
            <w:tcW w:w="1809" w:type="dxa"/>
            <w:vMerge/>
            <w:vAlign w:val="center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тыс. руб.</w:t>
            </w:r>
          </w:p>
        </w:tc>
        <w:tc>
          <w:tcPr>
            <w:tcW w:w="2012" w:type="dxa"/>
            <w:vAlign w:val="center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кВт.ч/куб.м.</w:t>
            </w:r>
          </w:p>
        </w:tc>
      </w:tr>
      <w:tr w:rsidR="007C1A47" w:rsidRPr="002036AF" w:rsidTr="006D56FD">
        <w:tc>
          <w:tcPr>
            <w:tcW w:w="9889" w:type="dxa"/>
            <w:gridSpan w:val="5"/>
          </w:tcPr>
          <w:p w:rsidR="007C1A47" w:rsidRPr="002036AF" w:rsidRDefault="007C1A47" w:rsidP="006D56FD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Питьевая вода</w:t>
            </w:r>
          </w:p>
        </w:tc>
      </w:tr>
      <w:tr w:rsidR="007C1A47" w:rsidRPr="002036AF" w:rsidTr="006D56FD">
        <w:tc>
          <w:tcPr>
            <w:tcW w:w="1809" w:type="dxa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2016</w:t>
            </w:r>
          </w:p>
        </w:tc>
        <w:tc>
          <w:tcPr>
            <w:tcW w:w="2241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8012,82</w:t>
            </w:r>
          </w:p>
        </w:tc>
        <w:tc>
          <w:tcPr>
            <w:tcW w:w="2012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1,2</w:t>
            </w:r>
          </w:p>
        </w:tc>
      </w:tr>
      <w:tr w:rsidR="007C1A47" w:rsidRPr="002036AF" w:rsidTr="006D56FD">
        <w:tc>
          <w:tcPr>
            <w:tcW w:w="1809" w:type="dxa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2017</w:t>
            </w:r>
          </w:p>
        </w:tc>
        <w:tc>
          <w:tcPr>
            <w:tcW w:w="2241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8012,82</w:t>
            </w:r>
          </w:p>
        </w:tc>
        <w:tc>
          <w:tcPr>
            <w:tcW w:w="2012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1,2</w:t>
            </w:r>
          </w:p>
        </w:tc>
      </w:tr>
      <w:tr w:rsidR="007C1A47" w:rsidRPr="002036AF" w:rsidTr="006D56FD">
        <w:tc>
          <w:tcPr>
            <w:tcW w:w="1809" w:type="dxa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2018</w:t>
            </w:r>
          </w:p>
        </w:tc>
        <w:tc>
          <w:tcPr>
            <w:tcW w:w="2241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8012,82</w:t>
            </w:r>
          </w:p>
        </w:tc>
        <w:tc>
          <w:tcPr>
            <w:tcW w:w="2012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1,2</w:t>
            </w:r>
          </w:p>
        </w:tc>
      </w:tr>
      <w:tr w:rsidR="007C1A47" w:rsidRPr="002036AF" w:rsidTr="006D56FD">
        <w:tc>
          <w:tcPr>
            <w:tcW w:w="9889" w:type="dxa"/>
            <w:gridSpan w:val="5"/>
          </w:tcPr>
          <w:p w:rsidR="007C1A47" w:rsidRPr="002036AF" w:rsidRDefault="007C1A47" w:rsidP="006D56FD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вода</w:t>
            </w:r>
          </w:p>
        </w:tc>
      </w:tr>
      <w:tr w:rsidR="007C1A47" w:rsidRPr="002036AF" w:rsidTr="006D56FD">
        <w:tc>
          <w:tcPr>
            <w:tcW w:w="1809" w:type="dxa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2016</w:t>
            </w:r>
          </w:p>
        </w:tc>
        <w:tc>
          <w:tcPr>
            <w:tcW w:w="2241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4801,86</w:t>
            </w:r>
          </w:p>
        </w:tc>
        <w:tc>
          <w:tcPr>
            <w:tcW w:w="2012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0,94</w:t>
            </w:r>
          </w:p>
        </w:tc>
      </w:tr>
      <w:tr w:rsidR="007C1A47" w:rsidRPr="002036AF" w:rsidTr="006D56FD">
        <w:tc>
          <w:tcPr>
            <w:tcW w:w="1809" w:type="dxa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2017</w:t>
            </w:r>
          </w:p>
        </w:tc>
        <w:tc>
          <w:tcPr>
            <w:tcW w:w="2241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4801,86</w:t>
            </w:r>
          </w:p>
        </w:tc>
        <w:tc>
          <w:tcPr>
            <w:tcW w:w="2012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0,94</w:t>
            </w:r>
          </w:p>
        </w:tc>
      </w:tr>
      <w:tr w:rsidR="007C1A47" w:rsidRPr="002036AF" w:rsidTr="006D56FD">
        <w:tc>
          <w:tcPr>
            <w:tcW w:w="1809" w:type="dxa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2241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4801,86</w:t>
            </w:r>
          </w:p>
        </w:tc>
        <w:tc>
          <w:tcPr>
            <w:tcW w:w="2012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0,</w:t>
            </w:r>
            <w:r w:rsidRPr="00972D6E">
              <w:rPr>
                <w:vanish/>
                <w:sz w:val="24"/>
                <w:szCs w:val="24"/>
              </w:rPr>
              <w:t>777,10</w:t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vanish/>
                <w:sz w:val="24"/>
                <w:szCs w:val="24"/>
              </w:rPr>
              <w:pgNum/>
            </w:r>
            <w:r w:rsidRPr="00972D6E">
              <w:rPr>
                <w:sz w:val="24"/>
                <w:szCs w:val="24"/>
              </w:rPr>
              <w:t>94</w:t>
            </w:r>
          </w:p>
        </w:tc>
      </w:tr>
    </w:tbl>
    <w:p w:rsidR="007C1A47" w:rsidRPr="007C1A47" w:rsidRDefault="007C1A47" w:rsidP="007C1A47">
      <w:pPr>
        <w:pStyle w:val="ac"/>
        <w:rPr>
          <w:bCs/>
        </w:rPr>
      </w:pPr>
      <w:r w:rsidRPr="007C1A47">
        <w:rPr>
          <w:b/>
          <w:bCs/>
          <w:i/>
        </w:rPr>
        <w:t>1.2.</w:t>
      </w:r>
      <w:r w:rsidRPr="007C1A47">
        <w:rPr>
          <w:bCs/>
        </w:rPr>
        <w:t xml:space="preserve"> В сфере водоотведения: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2350"/>
        <w:gridCol w:w="3322"/>
        <w:gridCol w:w="3063"/>
      </w:tblGrid>
      <w:tr w:rsidR="007C1A47" w:rsidRPr="002036AF" w:rsidTr="006D56FD">
        <w:tc>
          <w:tcPr>
            <w:tcW w:w="1240" w:type="dxa"/>
            <w:vMerge w:val="restart"/>
            <w:vAlign w:val="center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Год</w:t>
            </w:r>
          </w:p>
        </w:tc>
        <w:tc>
          <w:tcPr>
            <w:tcW w:w="2350" w:type="dxa"/>
            <w:vAlign w:val="center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3322" w:type="dxa"/>
            <w:vAlign w:val="center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3063" w:type="dxa"/>
            <w:vAlign w:val="center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Удельный расход  электрической энергии</w:t>
            </w:r>
          </w:p>
        </w:tc>
      </w:tr>
      <w:tr w:rsidR="007C1A47" w:rsidRPr="002036AF" w:rsidTr="006D56FD">
        <w:tc>
          <w:tcPr>
            <w:tcW w:w="1240" w:type="dxa"/>
            <w:vMerge/>
            <w:vAlign w:val="center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тыс. руб.</w:t>
            </w:r>
          </w:p>
        </w:tc>
        <w:tc>
          <w:tcPr>
            <w:tcW w:w="3322" w:type="dxa"/>
            <w:vAlign w:val="center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%</w:t>
            </w:r>
          </w:p>
        </w:tc>
        <w:tc>
          <w:tcPr>
            <w:tcW w:w="3063" w:type="dxa"/>
            <w:vAlign w:val="center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кВт.ч/куб.м.</w:t>
            </w:r>
          </w:p>
        </w:tc>
      </w:tr>
      <w:tr w:rsidR="007C1A47" w:rsidRPr="002036AF" w:rsidTr="006D56FD">
        <w:tc>
          <w:tcPr>
            <w:tcW w:w="1240" w:type="dxa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2016</w:t>
            </w:r>
          </w:p>
        </w:tc>
        <w:tc>
          <w:tcPr>
            <w:tcW w:w="2350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6919,10</w:t>
            </w:r>
          </w:p>
        </w:tc>
        <w:tc>
          <w:tcPr>
            <w:tcW w:w="3322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-</w:t>
            </w:r>
          </w:p>
        </w:tc>
        <w:tc>
          <w:tcPr>
            <w:tcW w:w="3063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1,77</w:t>
            </w:r>
          </w:p>
        </w:tc>
      </w:tr>
      <w:tr w:rsidR="007C1A47" w:rsidRPr="002036AF" w:rsidTr="006D56FD">
        <w:tc>
          <w:tcPr>
            <w:tcW w:w="1240" w:type="dxa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2017</w:t>
            </w:r>
          </w:p>
        </w:tc>
        <w:tc>
          <w:tcPr>
            <w:tcW w:w="2350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6919,10</w:t>
            </w:r>
          </w:p>
        </w:tc>
        <w:tc>
          <w:tcPr>
            <w:tcW w:w="3322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1,77</w:t>
            </w:r>
          </w:p>
        </w:tc>
      </w:tr>
      <w:tr w:rsidR="007C1A47" w:rsidRPr="002036AF" w:rsidTr="006D56FD">
        <w:tc>
          <w:tcPr>
            <w:tcW w:w="1240" w:type="dxa"/>
          </w:tcPr>
          <w:p w:rsidR="007C1A47" w:rsidRPr="002036AF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2036AF">
              <w:rPr>
                <w:sz w:val="24"/>
                <w:szCs w:val="24"/>
              </w:rPr>
              <w:t>2018</w:t>
            </w:r>
          </w:p>
        </w:tc>
        <w:tc>
          <w:tcPr>
            <w:tcW w:w="2350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6919,10</w:t>
            </w:r>
          </w:p>
        </w:tc>
        <w:tc>
          <w:tcPr>
            <w:tcW w:w="3322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7C1A47" w:rsidRPr="00972D6E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  <w:r w:rsidRPr="00972D6E">
              <w:rPr>
                <w:sz w:val="24"/>
                <w:szCs w:val="24"/>
              </w:rPr>
              <w:t>1,77</w:t>
            </w:r>
          </w:p>
        </w:tc>
      </w:tr>
    </w:tbl>
    <w:p w:rsidR="007C1A47" w:rsidRPr="007C1A47" w:rsidRDefault="007C1A47" w:rsidP="007C1A47">
      <w:pPr>
        <w:pStyle w:val="ac"/>
        <w:spacing w:line="276" w:lineRule="auto"/>
        <w:ind w:firstLine="720"/>
      </w:pPr>
      <w:r w:rsidRPr="007C1A47">
        <w:rPr>
          <w:b/>
        </w:rPr>
        <w:t>2.</w:t>
      </w:r>
      <w:r w:rsidRPr="007C1A47">
        <w:t xml:space="preserve"> Установить </w:t>
      </w:r>
      <w:r w:rsidRPr="007C1A47">
        <w:rPr>
          <w:color w:val="000000"/>
        </w:rPr>
        <w:t>АКЦИОНЕРНОМУ ОБЩЕСТВУ «ЗАВОД «КРАСНОЕ «СОРМОВО</w:t>
      </w:r>
      <w:r w:rsidRPr="007C1A47">
        <w:t xml:space="preserve">», г. Нижний Новгород, тарифы </w:t>
      </w:r>
      <w:r w:rsidRPr="007C1A47">
        <w:rPr>
          <w:b/>
        </w:rPr>
        <w:t>в сфере холодного водоснабжения и водоотведения</w:t>
      </w:r>
      <w:r w:rsidRPr="007C1A47">
        <w:t xml:space="preserve"> для потребителей г. Нижнего Новгорода в следующих размерах: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2596"/>
        <w:gridCol w:w="1158"/>
        <w:gridCol w:w="1162"/>
        <w:gridCol w:w="1162"/>
        <w:gridCol w:w="1168"/>
        <w:gridCol w:w="1168"/>
        <w:gridCol w:w="1164"/>
      </w:tblGrid>
      <w:tr w:rsidR="007C1A47" w:rsidRPr="002036AF" w:rsidTr="006D56FD">
        <w:trPr>
          <w:trHeight w:val="281"/>
        </w:trPr>
        <w:tc>
          <w:tcPr>
            <w:tcW w:w="226" w:type="pct"/>
            <w:vMerge w:val="restart"/>
            <w:hideMark/>
          </w:tcPr>
          <w:p w:rsidR="007C1A47" w:rsidRPr="002036AF" w:rsidRDefault="007C1A47" w:rsidP="006D56FD">
            <w:pPr>
              <w:pStyle w:val="ac"/>
              <w:jc w:val="center"/>
              <w:rPr>
                <w:sz w:val="16"/>
                <w:szCs w:val="16"/>
              </w:rPr>
            </w:pPr>
            <w:r w:rsidRPr="002036AF">
              <w:rPr>
                <w:sz w:val="16"/>
                <w:szCs w:val="16"/>
              </w:rPr>
              <w:t>№ п/п</w:t>
            </w:r>
          </w:p>
        </w:tc>
        <w:tc>
          <w:tcPr>
            <w:tcW w:w="1294" w:type="pct"/>
            <w:vMerge w:val="restart"/>
            <w:hideMark/>
          </w:tcPr>
          <w:p w:rsidR="007C1A47" w:rsidRPr="002036AF" w:rsidRDefault="007C1A47" w:rsidP="006D56FD">
            <w:pPr>
              <w:pStyle w:val="ac"/>
              <w:jc w:val="center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>Тарифы в сфере холодного водоснабжения и водоотведения</w:t>
            </w:r>
          </w:p>
        </w:tc>
        <w:tc>
          <w:tcPr>
            <w:tcW w:w="3479" w:type="pct"/>
            <w:gridSpan w:val="6"/>
          </w:tcPr>
          <w:p w:rsidR="007C1A47" w:rsidRPr="002036AF" w:rsidRDefault="007C1A47" w:rsidP="006D56FD">
            <w:pPr>
              <w:pStyle w:val="ac"/>
              <w:jc w:val="center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>Периоды регулирования</w:t>
            </w:r>
          </w:p>
        </w:tc>
      </w:tr>
      <w:tr w:rsidR="007C1A47" w:rsidRPr="002036AF" w:rsidTr="006D56FD">
        <w:trPr>
          <w:cantSplit/>
          <w:trHeight w:val="138"/>
        </w:trPr>
        <w:tc>
          <w:tcPr>
            <w:tcW w:w="226" w:type="pct"/>
            <w:vMerge/>
          </w:tcPr>
          <w:p w:rsidR="007C1A47" w:rsidRPr="002036AF" w:rsidRDefault="007C1A47" w:rsidP="006D56FD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4" w:type="pct"/>
            <w:vMerge/>
          </w:tcPr>
          <w:p w:rsidR="007C1A47" w:rsidRPr="002036AF" w:rsidRDefault="007C1A47" w:rsidP="006D56FD">
            <w:pPr>
              <w:pStyle w:val="ac"/>
              <w:rPr>
                <w:b/>
                <w:sz w:val="20"/>
                <w:szCs w:val="20"/>
              </w:rPr>
            </w:pPr>
          </w:p>
        </w:tc>
        <w:tc>
          <w:tcPr>
            <w:tcW w:w="1156" w:type="pct"/>
            <w:gridSpan w:val="2"/>
          </w:tcPr>
          <w:p w:rsidR="007C1A47" w:rsidRPr="002036AF" w:rsidRDefault="007C1A47" w:rsidP="006D56FD">
            <w:pPr>
              <w:pStyle w:val="ac"/>
              <w:jc w:val="center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>2016 год</w:t>
            </w:r>
          </w:p>
        </w:tc>
        <w:tc>
          <w:tcPr>
            <w:tcW w:w="1161" w:type="pct"/>
            <w:gridSpan w:val="2"/>
          </w:tcPr>
          <w:p w:rsidR="007C1A47" w:rsidRPr="002036AF" w:rsidRDefault="007C1A47" w:rsidP="006D56FD">
            <w:pPr>
              <w:pStyle w:val="ac"/>
              <w:jc w:val="center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>2017 год</w:t>
            </w:r>
          </w:p>
        </w:tc>
        <w:tc>
          <w:tcPr>
            <w:tcW w:w="1161" w:type="pct"/>
            <w:gridSpan w:val="2"/>
          </w:tcPr>
          <w:p w:rsidR="007C1A47" w:rsidRPr="002036AF" w:rsidRDefault="007C1A47" w:rsidP="006D56FD">
            <w:pPr>
              <w:pStyle w:val="ac"/>
              <w:jc w:val="center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>2018 год</w:t>
            </w:r>
          </w:p>
        </w:tc>
      </w:tr>
      <w:tr w:rsidR="007C1A47" w:rsidRPr="002036AF" w:rsidTr="006D56FD">
        <w:trPr>
          <w:cantSplit/>
          <w:trHeight w:val="357"/>
        </w:trPr>
        <w:tc>
          <w:tcPr>
            <w:tcW w:w="226" w:type="pct"/>
            <w:vMerge/>
          </w:tcPr>
          <w:p w:rsidR="007C1A47" w:rsidRPr="002036AF" w:rsidRDefault="007C1A47" w:rsidP="006D56FD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4" w:type="pct"/>
            <w:vMerge/>
          </w:tcPr>
          <w:p w:rsidR="007C1A47" w:rsidRPr="002036AF" w:rsidRDefault="007C1A47" w:rsidP="006D56FD">
            <w:pPr>
              <w:pStyle w:val="ac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7C1A47" w:rsidRPr="002036AF" w:rsidRDefault="007C1A47" w:rsidP="006D56FD">
            <w:pPr>
              <w:pStyle w:val="ac"/>
              <w:jc w:val="center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579" w:type="pct"/>
          </w:tcPr>
          <w:p w:rsidR="007C1A47" w:rsidRPr="002036AF" w:rsidRDefault="007C1A47" w:rsidP="006D56FD">
            <w:pPr>
              <w:pStyle w:val="ac"/>
              <w:jc w:val="center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 xml:space="preserve">С 1 июля по 31 декабря </w:t>
            </w:r>
          </w:p>
        </w:tc>
        <w:tc>
          <w:tcPr>
            <w:tcW w:w="579" w:type="pct"/>
          </w:tcPr>
          <w:p w:rsidR="007C1A47" w:rsidRPr="002036AF" w:rsidRDefault="007C1A47" w:rsidP="006D56FD">
            <w:pPr>
              <w:pStyle w:val="ac"/>
              <w:jc w:val="center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582" w:type="pct"/>
          </w:tcPr>
          <w:p w:rsidR="007C1A47" w:rsidRPr="002036AF" w:rsidRDefault="007C1A47" w:rsidP="006D56FD">
            <w:pPr>
              <w:pStyle w:val="ac"/>
              <w:jc w:val="center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 xml:space="preserve">С 1 июля по 31 декабря </w:t>
            </w:r>
          </w:p>
        </w:tc>
        <w:tc>
          <w:tcPr>
            <w:tcW w:w="582" w:type="pct"/>
          </w:tcPr>
          <w:p w:rsidR="007C1A47" w:rsidRPr="002036AF" w:rsidRDefault="007C1A47" w:rsidP="006D56FD">
            <w:pPr>
              <w:pStyle w:val="ac"/>
              <w:jc w:val="center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579" w:type="pct"/>
          </w:tcPr>
          <w:p w:rsidR="007C1A47" w:rsidRPr="002036AF" w:rsidRDefault="007C1A47" w:rsidP="006D56FD">
            <w:pPr>
              <w:pStyle w:val="ac"/>
              <w:jc w:val="center"/>
              <w:rPr>
                <w:sz w:val="20"/>
                <w:szCs w:val="20"/>
              </w:rPr>
            </w:pPr>
            <w:r w:rsidRPr="002036AF">
              <w:rPr>
                <w:sz w:val="20"/>
                <w:szCs w:val="20"/>
              </w:rPr>
              <w:t xml:space="preserve">С 1 июля по 31 декабря </w:t>
            </w:r>
          </w:p>
        </w:tc>
      </w:tr>
      <w:tr w:rsidR="007C1A47" w:rsidRPr="00C167C1" w:rsidTr="00C167C1">
        <w:trPr>
          <w:trHeight w:val="133"/>
        </w:trPr>
        <w:tc>
          <w:tcPr>
            <w:tcW w:w="226" w:type="pct"/>
          </w:tcPr>
          <w:p w:rsidR="007C1A47" w:rsidRPr="002036AF" w:rsidRDefault="007C1A47" w:rsidP="006D56FD">
            <w:pPr>
              <w:pStyle w:val="ac"/>
              <w:jc w:val="center"/>
              <w:rPr>
                <w:b/>
                <w:bCs/>
                <w:sz w:val="22"/>
                <w:szCs w:val="22"/>
              </w:rPr>
            </w:pPr>
            <w:r w:rsidRPr="002036A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94" w:type="pct"/>
          </w:tcPr>
          <w:p w:rsidR="007C1A47" w:rsidRPr="00C167C1" w:rsidRDefault="007C1A47" w:rsidP="006D56FD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Питьевая вода, руб./м</w:t>
            </w:r>
            <w:r w:rsidRPr="00C167C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7" w:type="pc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56,56</w:t>
            </w:r>
          </w:p>
        </w:tc>
        <w:tc>
          <w:tcPr>
            <w:tcW w:w="579" w:type="pc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59,82</w:t>
            </w:r>
          </w:p>
        </w:tc>
        <w:tc>
          <w:tcPr>
            <w:tcW w:w="579" w:type="pc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59,82</w:t>
            </w:r>
          </w:p>
        </w:tc>
        <w:tc>
          <w:tcPr>
            <w:tcW w:w="582" w:type="pc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63,20</w:t>
            </w:r>
          </w:p>
        </w:tc>
        <w:tc>
          <w:tcPr>
            <w:tcW w:w="582" w:type="pc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63,20</w:t>
            </w:r>
          </w:p>
        </w:tc>
        <w:tc>
          <w:tcPr>
            <w:tcW w:w="579" w:type="pc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65,80</w:t>
            </w:r>
          </w:p>
        </w:tc>
      </w:tr>
      <w:tr w:rsidR="007C1A47" w:rsidRPr="00C167C1" w:rsidTr="00C167C1">
        <w:trPr>
          <w:trHeight w:val="133"/>
        </w:trPr>
        <w:tc>
          <w:tcPr>
            <w:tcW w:w="226" w:type="pct"/>
            <w:vMerge w:val="restart"/>
          </w:tcPr>
          <w:p w:rsidR="007C1A47" w:rsidRPr="002036AF" w:rsidRDefault="007C1A47" w:rsidP="006D56FD">
            <w:pPr>
              <w:pStyle w:val="ac"/>
              <w:jc w:val="center"/>
              <w:rPr>
                <w:b/>
                <w:bCs/>
                <w:sz w:val="22"/>
                <w:szCs w:val="22"/>
              </w:rPr>
            </w:pPr>
            <w:r w:rsidRPr="002036AF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294" w:type="pct"/>
            <w:tcBorders>
              <w:bottom w:val="nil"/>
            </w:tcBorders>
          </w:tcPr>
          <w:p w:rsidR="007C1A47" w:rsidRPr="00C167C1" w:rsidRDefault="007C1A47" w:rsidP="006D56FD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Питьевая вода, руб./м</w:t>
            </w:r>
            <w:r w:rsidRPr="00C167C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7" w:type="pct"/>
            <w:vMerge w:val="restart"/>
            <w:vAlign w:val="bottom"/>
          </w:tcPr>
          <w:p w:rsidR="007C1A47" w:rsidRPr="00C167C1" w:rsidRDefault="007C1A47" w:rsidP="00C16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pct"/>
            <w:vMerge w:val="restart"/>
            <w:vAlign w:val="bottom"/>
          </w:tcPr>
          <w:p w:rsidR="007C1A47" w:rsidRPr="00C167C1" w:rsidRDefault="007C1A47" w:rsidP="00C16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pct"/>
            <w:vMerge w:val="restart"/>
            <w:vAlign w:val="bottom"/>
          </w:tcPr>
          <w:p w:rsidR="007C1A47" w:rsidRPr="00C167C1" w:rsidRDefault="007C1A47" w:rsidP="00C16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vMerge w:val="restar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-</w:t>
            </w:r>
          </w:p>
        </w:tc>
        <w:tc>
          <w:tcPr>
            <w:tcW w:w="582" w:type="pct"/>
            <w:vMerge w:val="restar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-</w:t>
            </w:r>
          </w:p>
        </w:tc>
        <w:tc>
          <w:tcPr>
            <w:tcW w:w="579" w:type="pct"/>
            <w:vMerge w:val="restar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-</w:t>
            </w:r>
          </w:p>
        </w:tc>
      </w:tr>
      <w:tr w:rsidR="007C1A47" w:rsidRPr="00C167C1" w:rsidTr="00C167C1">
        <w:trPr>
          <w:trHeight w:val="132"/>
        </w:trPr>
        <w:tc>
          <w:tcPr>
            <w:tcW w:w="226" w:type="pct"/>
            <w:vMerge/>
          </w:tcPr>
          <w:p w:rsidR="007C1A47" w:rsidRPr="002036AF" w:rsidRDefault="007C1A47" w:rsidP="006D56FD">
            <w:pPr>
              <w:pStyle w:val="ac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nil"/>
            </w:tcBorders>
          </w:tcPr>
          <w:p w:rsidR="007C1A47" w:rsidRPr="00C167C1" w:rsidRDefault="007C1A47" w:rsidP="006D56FD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C167C1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577" w:type="pct"/>
            <w:vMerge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Merge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Merge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7C1A47" w:rsidRPr="00C167C1" w:rsidTr="00C167C1">
        <w:trPr>
          <w:trHeight w:val="132"/>
        </w:trPr>
        <w:tc>
          <w:tcPr>
            <w:tcW w:w="226" w:type="pct"/>
          </w:tcPr>
          <w:p w:rsidR="007C1A47" w:rsidRPr="002036AF" w:rsidRDefault="007C1A47" w:rsidP="006D56FD">
            <w:pPr>
              <w:pStyle w:val="ac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036AF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294" w:type="pct"/>
          </w:tcPr>
          <w:p w:rsidR="007C1A47" w:rsidRPr="00C167C1" w:rsidRDefault="007C1A47" w:rsidP="006D56FD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Техническая вода, руб./м</w:t>
            </w:r>
            <w:r w:rsidRPr="00C167C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7" w:type="pc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16,43</w:t>
            </w:r>
          </w:p>
        </w:tc>
        <w:tc>
          <w:tcPr>
            <w:tcW w:w="579" w:type="pc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17,47</w:t>
            </w:r>
          </w:p>
        </w:tc>
        <w:tc>
          <w:tcPr>
            <w:tcW w:w="579" w:type="pc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17,47</w:t>
            </w:r>
          </w:p>
        </w:tc>
        <w:tc>
          <w:tcPr>
            <w:tcW w:w="582" w:type="pc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18,65</w:t>
            </w:r>
          </w:p>
        </w:tc>
        <w:tc>
          <w:tcPr>
            <w:tcW w:w="582" w:type="pc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18,65</w:t>
            </w:r>
          </w:p>
        </w:tc>
        <w:tc>
          <w:tcPr>
            <w:tcW w:w="579" w:type="pc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19,32</w:t>
            </w:r>
          </w:p>
        </w:tc>
      </w:tr>
      <w:tr w:rsidR="007C1A47" w:rsidRPr="00C167C1" w:rsidTr="00C167C1">
        <w:trPr>
          <w:trHeight w:val="132"/>
        </w:trPr>
        <w:tc>
          <w:tcPr>
            <w:tcW w:w="226" w:type="pct"/>
            <w:vMerge w:val="restart"/>
          </w:tcPr>
          <w:p w:rsidR="007C1A47" w:rsidRPr="002036AF" w:rsidRDefault="007C1A47" w:rsidP="006D56FD">
            <w:pPr>
              <w:pStyle w:val="ac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036AF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294" w:type="pct"/>
            <w:tcBorders>
              <w:bottom w:val="nil"/>
            </w:tcBorders>
          </w:tcPr>
          <w:p w:rsidR="007C1A47" w:rsidRPr="00C167C1" w:rsidRDefault="007C1A47" w:rsidP="006D56FD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Техническая вода, руб./м</w:t>
            </w:r>
            <w:r w:rsidRPr="00C167C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7" w:type="pct"/>
            <w:vMerge w:val="restar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-</w:t>
            </w:r>
          </w:p>
        </w:tc>
        <w:tc>
          <w:tcPr>
            <w:tcW w:w="579" w:type="pct"/>
            <w:vMerge w:val="restar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-</w:t>
            </w:r>
          </w:p>
        </w:tc>
        <w:tc>
          <w:tcPr>
            <w:tcW w:w="579" w:type="pct"/>
            <w:vMerge w:val="restar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-</w:t>
            </w:r>
          </w:p>
        </w:tc>
        <w:tc>
          <w:tcPr>
            <w:tcW w:w="582" w:type="pct"/>
            <w:vMerge w:val="restar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-</w:t>
            </w:r>
          </w:p>
        </w:tc>
        <w:tc>
          <w:tcPr>
            <w:tcW w:w="582" w:type="pct"/>
            <w:vMerge w:val="restar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-</w:t>
            </w:r>
          </w:p>
        </w:tc>
        <w:tc>
          <w:tcPr>
            <w:tcW w:w="579" w:type="pct"/>
            <w:vMerge w:val="restar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-</w:t>
            </w:r>
          </w:p>
        </w:tc>
      </w:tr>
      <w:tr w:rsidR="007C1A47" w:rsidRPr="00C167C1" w:rsidTr="00C167C1">
        <w:trPr>
          <w:trHeight w:val="132"/>
        </w:trPr>
        <w:tc>
          <w:tcPr>
            <w:tcW w:w="226" w:type="pct"/>
            <w:vMerge/>
          </w:tcPr>
          <w:p w:rsidR="007C1A47" w:rsidRPr="002036AF" w:rsidRDefault="007C1A47" w:rsidP="006D56FD">
            <w:pPr>
              <w:pStyle w:val="ac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nil"/>
            </w:tcBorders>
          </w:tcPr>
          <w:p w:rsidR="007C1A47" w:rsidRPr="00C167C1" w:rsidRDefault="007C1A47" w:rsidP="006D56FD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C167C1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577" w:type="pct"/>
            <w:vMerge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Merge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Merge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7C1A47" w:rsidRPr="00C167C1" w:rsidTr="00C167C1">
        <w:trPr>
          <w:trHeight w:val="132"/>
        </w:trPr>
        <w:tc>
          <w:tcPr>
            <w:tcW w:w="226" w:type="pct"/>
          </w:tcPr>
          <w:p w:rsidR="007C1A47" w:rsidRPr="002036AF" w:rsidRDefault="007C1A47" w:rsidP="006D56FD">
            <w:pPr>
              <w:pStyle w:val="ac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036AF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294" w:type="pct"/>
          </w:tcPr>
          <w:p w:rsidR="007C1A47" w:rsidRPr="00C167C1" w:rsidRDefault="007C1A47" w:rsidP="006D56FD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Водоотведение, руб./м</w:t>
            </w:r>
            <w:r w:rsidRPr="00C167C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7" w:type="pc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54,81</w:t>
            </w:r>
          </w:p>
        </w:tc>
        <w:tc>
          <w:tcPr>
            <w:tcW w:w="579" w:type="pc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57,97</w:t>
            </w:r>
          </w:p>
        </w:tc>
        <w:tc>
          <w:tcPr>
            <w:tcW w:w="579" w:type="pc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57,97</w:t>
            </w:r>
          </w:p>
        </w:tc>
        <w:tc>
          <w:tcPr>
            <w:tcW w:w="582" w:type="pc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62,00</w:t>
            </w:r>
          </w:p>
        </w:tc>
        <w:tc>
          <w:tcPr>
            <w:tcW w:w="582" w:type="pc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62,00</w:t>
            </w:r>
          </w:p>
        </w:tc>
        <w:tc>
          <w:tcPr>
            <w:tcW w:w="579" w:type="pc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63,46</w:t>
            </w:r>
          </w:p>
        </w:tc>
      </w:tr>
      <w:tr w:rsidR="007C1A47" w:rsidRPr="00C167C1" w:rsidTr="00C167C1">
        <w:trPr>
          <w:trHeight w:val="132"/>
        </w:trPr>
        <w:tc>
          <w:tcPr>
            <w:tcW w:w="226" w:type="pct"/>
            <w:vMerge w:val="restart"/>
          </w:tcPr>
          <w:p w:rsidR="007C1A47" w:rsidRPr="002036AF" w:rsidRDefault="007C1A47" w:rsidP="006D56FD">
            <w:pPr>
              <w:pStyle w:val="ac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036AF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294" w:type="pct"/>
            <w:tcBorders>
              <w:bottom w:val="nil"/>
            </w:tcBorders>
          </w:tcPr>
          <w:p w:rsidR="007C1A47" w:rsidRPr="00C167C1" w:rsidRDefault="007C1A47" w:rsidP="006D56FD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Водоотведение, руб./м</w:t>
            </w:r>
            <w:r w:rsidRPr="00C167C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7" w:type="pct"/>
            <w:vMerge w:val="restar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-</w:t>
            </w:r>
          </w:p>
        </w:tc>
        <w:tc>
          <w:tcPr>
            <w:tcW w:w="579" w:type="pct"/>
            <w:vMerge w:val="restar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-</w:t>
            </w:r>
          </w:p>
        </w:tc>
        <w:tc>
          <w:tcPr>
            <w:tcW w:w="579" w:type="pct"/>
            <w:vMerge w:val="restar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-</w:t>
            </w:r>
          </w:p>
        </w:tc>
        <w:tc>
          <w:tcPr>
            <w:tcW w:w="582" w:type="pct"/>
            <w:vMerge w:val="restar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-</w:t>
            </w:r>
          </w:p>
        </w:tc>
        <w:tc>
          <w:tcPr>
            <w:tcW w:w="582" w:type="pct"/>
            <w:vMerge w:val="restar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-</w:t>
            </w:r>
          </w:p>
        </w:tc>
        <w:tc>
          <w:tcPr>
            <w:tcW w:w="579" w:type="pct"/>
            <w:vMerge w:val="restart"/>
            <w:vAlign w:val="bottom"/>
          </w:tcPr>
          <w:p w:rsidR="007C1A47" w:rsidRPr="00C167C1" w:rsidRDefault="007C1A47" w:rsidP="00C167C1">
            <w:pPr>
              <w:pStyle w:val="ac"/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-</w:t>
            </w:r>
          </w:p>
        </w:tc>
      </w:tr>
      <w:tr w:rsidR="007C1A47" w:rsidRPr="00C167C1" w:rsidTr="006D56FD">
        <w:trPr>
          <w:trHeight w:val="132"/>
        </w:trPr>
        <w:tc>
          <w:tcPr>
            <w:tcW w:w="226" w:type="pct"/>
            <w:vMerge/>
          </w:tcPr>
          <w:p w:rsidR="007C1A47" w:rsidRPr="002036AF" w:rsidRDefault="007C1A47" w:rsidP="006D56FD">
            <w:pPr>
              <w:pStyle w:val="ac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nil"/>
            </w:tcBorders>
          </w:tcPr>
          <w:p w:rsidR="007C1A47" w:rsidRPr="00C167C1" w:rsidRDefault="007C1A47" w:rsidP="006D56FD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C167C1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577" w:type="pct"/>
            <w:vMerge/>
          </w:tcPr>
          <w:p w:rsidR="007C1A47" w:rsidRPr="00C167C1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7C1A47" w:rsidRPr="00C167C1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bottom"/>
          </w:tcPr>
          <w:p w:rsidR="007C1A47" w:rsidRPr="00C167C1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Merge/>
            <w:vAlign w:val="bottom"/>
          </w:tcPr>
          <w:p w:rsidR="007C1A47" w:rsidRPr="00C167C1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7C1A47" w:rsidRPr="00C167C1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7C1A47" w:rsidRPr="00C167C1" w:rsidRDefault="007C1A47" w:rsidP="006D56FD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</w:tbl>
    <w:p w:rsidR="007C1A47" w:rsidRPr="007C1A47" w:rsidRDefault="007C1A47" w:rsidP="007C1A47">
      <w:pPr>
        <w:pStyle w:val="ac"/>
        <w:spacing w:line="276" w:lineRule="auto"/>
        <w:ind w:firstLine="709"/>
      </w:pPr>
      <w:r w:rsidRPr="007C1A47">
        <w:rPr>
          <w:b/>
        </w:rPr>
        <w:t>3.</w:t>
      </w:r>
      <w:r w:rsidRPr="007C1A47">
        <w:t xml:space="preserve"> Утвердить производственные программы </w:t>
      </w:r>
      <w:r w:rsidRPr="007C1A47">
        <w:rPr>
          <w:color w:val="000000"/>
        </w:rPr>
        <w:t>АКЦИОНЕРНОГО ОБЩЕСТВА «ЗАВОД «КРАСНОЕ «СОРМОВО</w:t>
      </w:r>
      <w:r w:rsidRPr="007C1A47">
        <w:t>», г. Нижний Новгород</w:t>
      </w:r>
      <w:r w:rsidRPr="007C1A47">
        <w:rPr>
          <w:noProof/>
        </w:rPr>
        <w:t>, в сфере холодного водоснабжения и водоотведения согласно Приложениям</w:t>
      </w:r>
      <w:r w:rsidR="00C167C1">
        <w:rPr>
          <w:noProof/>
        </w:rPr>
        <w:t xml:space="preserve"> 1, 2 и 3</w:t>
      </w:r>
      <w:r w:rsidRPr="007C1A47">
        <w:rPr>
          <w:noProof/>
        </w:rPr>
        <w:t xml:space="preserve"> к настоящему решению.</w:t>
      </w:r>
    </w:p>
    <w:p w:rsidR="007C1A47" w:rsidRPr="007C1A47" w:rsidRDefault="007C1A47" w:rsidP="007C1A47">
      <w:pPr>
        <w:pStyle w:val="ac"/>
        <w:spacing w:line="276" w:lineRule="auto"/>
        <w:ind w:firstLine="708"/>
      </w:pPr>
      <w:r w:rsidRPr="007C1A47">
        <w:rPr>
          <w:b/>
        </w:rPr>
        <w:t>4.</w:t>
      </w:r>
      <w:r w:rsidRPr="007C1A47">
        <w:t xml:space="preserve"> </w:t>
      </w:r>
      <w:r w:rsidR="00F43F86" w:rsidRPr="007C1A47">
        <w:rPr>
          <w:color w:val="000000"/>
        </w:rPr>
        <w:t>АКЦИОНЕРНО</w:t>
      </w:r>
      <w:r w:rsidR="00F43F86">
        <w:rPr>
          <w:color w:val="000000"/>
        </w:rPr>
        <w:t>Е</w:t>
      </w:r>
      <w:r w:rsidR="00F43F86" w:rsidRPr="007C1A47">
        <w:rPr>
          <w:color w:val="000000"/>
        </w:rPr>
        <w:t xml:space="preserve"> ОБЩЕСТВ</w:t>
      </w:r>
      <w:r w:rsidR="00F43F86">
        <w:rPr>
          <w:color w:val="000000"/>
        </w:rPr>
        <w:t>О</w:t>
      </w:r>
      <w:r w:rsidR="00F43F86" w:rsidRPr="007C1A47">
        <w:rPr>
          <w:color w:val="000000"/>
        </w:rPr>
        <w:t xml:space="preserve"> «ЗАВОД «КРАСНОЕ «СОРМОВО</w:t>
      </w:r>
      <w:r w:rsidR="00F43F86" w:rsidRPr="007C1A47">
        <w:t>»</w:t>
      </w:r>
      <w:r w:rsidRPr="007C1A47">
        <w:t>, г. Нижний Новгород</w:t>
      </w:r>
      <w:r w:rsidRPr="007C1A47">
        <w:rPr>
          <w:bCs/>
        </w:rPr>
        <w:t>,</w:t>
      </w:r>
      <w:r w:rsidRPr="007C1A47">
        <w:t xml:space="preserve"> применяет общий режим налогообложения и является плательщиком НДС.</w:t>
      </w:r>
    </w:p>
    <w:p w:rsidR="007C1A47" w:rsidRPr="007C1A47" w:rsidRDefault="007C1A47" w:rsidP="007C1A4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7C1A47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7C1A47" w:rsidRPr="007C1A47" w:rsidRDefault="00C167C1" w:rsidP="007C1A47">
      <w:pPr>
        <w:pStyle w:val="ac"/>
        <w:spacing w:line="276" w:lineRule="auto"/>
        <w:ind w:firstLine="720"/>
      </w:pPr>
      <w:r>
        <w:rPr>
          <w:b/>
        </w:rPr>
        <w:br w:type="page"/>
      </w:r>
      <w:r w:rsidR="007C1A47" w:rsidRPr="007C1A47">
        <w:rPr>
          <w:b/>
        </w:rPr>
        <w:lastRenderedPageBreak/>
        <w:t>5.</w:t>
      </w:r>
      <w:r w:rsidR="007C1A47" w:rsidRPr="007C1A47">
        <w:t xml:space="preserve"> Тарифы, установленные пунктом 2 настоящего решения, действуют с 1 </w:t>
      </w:r>
      <w:r w:rsidR="00F43F86">
        <w:t>января</w:t>
      </w:r>
      <w:r w:rsidR="007C1A47" w:rsidRPr="007C1A47">
        <w:t xml:space="preserve"> 2016 года по 31 декабря 2018 года включительно.</w:t>
      </w:r>
    </w:p>
    <w:p w:rsidR="00996216" w:rsidRPr="00C3236B" w:rsidRDefault="00996216" w:rsidP="007C1A47">
      <w:pPr>
        <w:pStyle w:val="ac"/>
        <w:spacing w:line="276" w:lineRule="auto"/>
      </w:pPr>
    </w:p>
    <w:p w:rsidR="00642EB1" w:rsidRDefault="00642EB1" w:rsidP="006C56C6">
      <w:pPr>
        <w:tabs>
          <w:tab w:val="left" w:pos="1897"/>
        </w:tabs>
        <w:rPr>
          <w:szCs w:val="28"/>
        </w:rPr>
      </w:pPr>
    </w:p>
    <w:p w:rsidR="00437A47" w:rsidRDefault="00437A47" w:rsidP="006C56C6">
      <w:pPr>
        <w:tabs>
          <w:tab w:val="left" w:pos="1897"/>
        </w:tabs>
        <w:rPr>
          <w:szCs w:val="28"/>
        </w:rPr>
      </w:pPr>
    </w:p>
    <w:p w:rsidR="006C56C6" w:rsidRDefault="006C56C6" w:rsidP="006C56C6">
      <w:pPr>
        <w:tabs>
          <w:tab w:val="left" w:pos="1897"/>
        </w:tabs>
        <w:rPr>
          <w:szCs w:val="28"/>
        </w:rPr>
      </w:pPr>
      <w:r w:rsidRPr="00B1568C">
        <w:rPr>
          <w:szCs w:val="28"/>
        </w:rPr>
        <w:t>И.о. руководителя службы</w:t>
      </w:r>
      <w:r w:rsidRPr="00B1568C">
        <w:rPr>
          <w:szCs w:val="28"/>
        </w:rPr>
        <w:tab/>
      </w:r>
      <w:r w:rsidRPr="00B1568C">
        <w:rPr>
          <w:szCs w:val="28"/>
        </w:rPr>
        <w:tab/>
      </w:r>
      <w:r w:rsidRPr="00B1568C">
        <w:rPr>
          <w:szCs w:val="28"/>
        </w:rPr>
        <w:tab/>
      </w:r>
      <w:r w:rsidRPr="00B1568C">
        <w:rPr>
          <w:szCs w:val="28"/>
        </w:rPr>
        <w:tab/>
      </w:r>
      <w:r w:rsidRPr="00B1568C">
        <w:rPr>
          <w:szCs w:val="28"/>
        </w:rPr>
        <w:tab/>
      </w:r>
      <w:r w:rsidRPr="00B1568C">
        <w:rPr>
          <w:szCs w:val="28"/>
        </w:rPr>
        <w:tab/>
        <w:t>А.В. Семенников</w:t>
      </w:r>
    </w:p>
    <w:p w:rsidR="00493943" w:rsidRDefault="00C167C1" w:rsidP="006C56C6">
      <w:pPr>
        <w:tabs>
          <w:tab w:val="left" w:pos="1897"/>
        </w:tabs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9B2187" w:rsidTr="00D73CA8">
        <w:tc>
          <w:tcPr>
            <w:tcW w:w="3331" w:type="dxa"/>
          </w:tcPr>
          <w:p w:rsidR="009B2187" w:rsidRDefault="009B2187" w:rsidP="00D73CA8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888" w:type="dxa"/>
          </w:tcPr>
          <w:p w:rsidR="009B2187" w:rsidRDefault="009B2187" w:rsidP="00D73CA8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387" w:type="dxa"/>
          </w:tcPr>
          <w:p w:rsidR="009B2187" w:rsidRDefault="009B2187" w:rsidP="00D73CA8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ПРИЛОЖЕНИЕ </w:t>
            </w:r>
            <w:r w:rsidR="00583D31">
              <w:t>1</w:t>
            </w:r>
          </w:p>
          <w:p w:rsidR="009B2187" w:rsidRDefault="009B2187" w:rsidP="00D73CA8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9B2187" w:rsidRDefault="009B2187" w:rsidP="007C1A47">
            <w:pPr>
              <w:tabs>
                <w:tab w:val="left" w:pos="1897"/>
              </w:tabs>
              <w:spacing w:line="276" w:lineRule="auto"/>
              <w:jc w:val="center"/>
            </w:pPr>
            <w:r>
              <w:t>от 26 ноября 2015 года № 44/</w:t>
            </w:r>
            <w:r w:rsidR="00741088">
              <w:t>1</w:t>
            </w:r>
            <w:r w:rsidR="007C1A47">
              <w:t>21</w:t>
            </w:r>
          </w:p>
        </w:tc>
      </w:tr>
    </w:tbl>
    <w:p w:rsidR="009B2187" w:rsidRDefault="009B2187" w:rsidP="009B2187">
      <w:pPr>
        <w:tabs>
          <w:tab w:val="left" w:pos="1897"/>
        </w:tabs>
        <w:spacing w:line="276" w:lineRule="auto"/>
        <w:rPr>
          <w:szCs w:val="28"/>
        </w:rPr>
      </w:pPr>
    </w:p>
    <w:p w:rsidR="00C167C1" w:rsidRDefault="00C167C1" w:rsidP="009B2187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9725" w:type="dxa"/>
        <w:tblInd w:w="90" w:type="dxa"/>
        <w:tblLook w:val="04A0"/>
      </w:tblPr>
      <w:tblGrid>
        <w:gridCol w:w="2780"/>
        <w:gridCol w:w="736"/>
        <w:gridCol w:w="778"/>
        <w:gridCol w:w="692"/>
        <w:gridCol w:w="863"/>
        <w:gridCol w:w="692"/>
        <w:gridCol w:w="1033"/>
        <w:gridCol w:w="756"/>
        <w:gridCol w:w="1395"/>
      </w:tblGrid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67C1">
              <w:rPr>
                <w:b/>
                <w:bCs/>
                <w:color w:val="000000"/>
                <w:sz w:val="24"/>
                <w:szCs w:val="24"/>
              </w:rPr>
              <w:t>ПРОИЗВОДСТВЕННАЯ ПРОГРАММА</w:t>
            </w: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67C1">
              <w:rPr>
                <w:b/>
                <w:bCs/>
                <w:color w:val="000000"/>
                <w:sz w:val="24"/>
                <w:szCs w:val="24"/>
              </w:rPr>
              <w:t>ПО ОКАЗАНИЮ УСЛУГ ХОЛОДНОГО ВОДОСНАБЖЕНИЯ (питьевая вода)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167C1" w:rsidRPr="00C167C1" w:rsidTr="00C167C1">
        <w:trPr>
          <w:trHeight w:val="345"/>
        </w:trPr>
        <w:tc>
          <w:tcPr>
            <w:tcW w:w="97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4"/>
                <w:szCs w:val="24"/>
              </w:rPr>
            </w:pPr>
            <w:r w:rsidRPr="00C167C1">
              <w:rPr>
                <w:color w:val="000000"/>
                <w:sz w:val="24"/>
                <w:szCs w:val="24"/>
              </w:rPr>
              <w:t>Срок реализации производственной программы с 01.01.2016 г. по 31.12.2018 г.</w:t>
            </w: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C167C1" w:rsidRPr="00C167C1" w:rsidTr="00C167C1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Наименование регулируемой  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АО "Завод "Красное Сормово"                                                                                              ИНН 5263006629</w:t>
            </w:r>
          </w:p>
        </w:tc>
      </w:tr>
      <w:tr w:rsidR="00C167C1" w:rsidRPr="00C167C1" w:rsidTr="00C167C1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организации (ИНН)</w:t>
            </w:r>
          </w:p>
        </w:tc>
        <w:tc>
          <w:tcPr>
            <w:tcW w:w="6945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Местонахождение            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603950, г.Нижний Новгород, ул.Баррикад, д.1</w:t>
            </w:r>
          </w:p>
        </w:tc>
      </w:tr>
      <w:tr w:rsidR="00C167C1" w:rsidRPr="00C167C1" w:rsidTr="00C167C1">
        <w:trPr>
          <w:trHeight w:val="40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регулируемой организации   </w:t>
            </w:r>
          </w:p>
        </w:tc>
        <w:tc>
          <w:tcPr>
            <w:tcW w:w="6945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Наименование               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C167C1" w:rsidRPr="00C167C1" w:rsidTr="00C167C1">
        <w:trPr>
          <w:trHeight w:val="28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уполномоченного органа </w:t>
            </w:r>
          </w:p>
        </w:tc>
        <w:tc>
          <w:tcPr>
            <w:tcW w:w="6945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45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Местонахождение            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603082, Нижний Новгород, Кремль, корпус 1</w:t>
            </w:r>
          </w:p>
        </w:tc>
      </w:tr>
      <w:tr w:rsidR="00C167C1" w:rsidRPr="00C167C1" w:rsidTr="00C167C1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уполномоченного органа     </w:t>
            </w:r>
          </w:p>
        </w:tc>
        <w:tc>
          <w:tcPr>
            <w:tcW w:w="6945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2. Объем подачи воды</w:t>
            </w:r>
          </w:p>
        </w:tc>
      </w:tr>
      <w:tr w:rsidR="00C167C1" w:rsidRPr="00C167C1" w:rsidTr="00C167C1">
        <w:trPr>
          <w:trHeight w:val="30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Наименование услуги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2016 год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2017 год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2018 год</w:t>
            </w:r>
          </w:p>
        </w:tc>
      </w:tr>
      <w:tr w:rsidR="00C167C1" w:rsidRPr="00C167C1" w:rsidTr="00C167C1">
        <w:trPr>
          <w:trHeight w:val="42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Подано воды всего, тыс.м</w:t>
            </w:r>
            <w:r w:rsidRPr="00C167C1">
              <w:rPr>
                <w:color w:val="000000"/>
                <w:sz w:val="20"/>
                <w:vertAlign w:val="superscript"/>
              </w:rPr>
              <w:t>3</w:t>
            </w:r>
            <w:r w:rsidRPr="00C167C1">
              <w:rPr>
                <w:color w:val="000000"/>
                <w:sz w:val="20"/>
              </w:rPr>
              <w:t xml:space="preserve"> в том числе: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150</w:t>
            </w:r>
            <w:r w:rsidR="002503E7">
              <w:rPr>
                <w:color w:val="000000"/>
                <w:sz w:val="20"/>
              </w:rPr>
              <w:t>, 652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150 </w:t>
            </w:r>
            <w:r w:rsidR="002503E7">
              <w:rPr>
                <w:color w:val="000000"/>
                <w:sz w:val="20"/>
              </w:rPr>
              <w:t>,652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150</w:t>
            </w:r>
            <w:r w:rsidR="002503E7">
              <w:rPr>
                <w:color w:val="000000"/>
                <w:sz w:val="20"/>
              </w:rPr>
              <w:t>, 652</w:t>
            </w:r>
          </w:p>
        </w:tc>
      </w:tr>
      <w:tr w:rsidR="00C167C1" w:rsidRPr="00C167C1" w:rsidTr="00C167C1">
        <w:trPr>
          <w:trHeight w:val="30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rPr>
                <w:i/>
                <w:iCs/>
                <w:color w:val="000000"/>
                <w:sz w:val="20"/>
              </w:rPr>
            </w:pPr>
            <w:r w:rsidRPr="00C167C1">
              <w:rPr>
                <w:i/>
                <w:iCs/>
                <w:color w:val="000000"/>
                <w:sz w:val="20"/>
              </w:rPr>
              <w:t>- населению,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</w:tr>
      <w:tr w:rsidR="00C167C1" w:rsidRPr="00C167C1" w:rsidTr="00C167C1">
        <w:trPr>
          <w:trHeight w:val="30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rPr>
                <w:i/>
                <w:iCs/>
                <w:color w:val="000000"/>
                <w:sz w:val="20"/>
              </w:rPr>
            </w:pPr>
            <w:r w:rsidRPr="00C167C1">
              <w:rPr>
                <w:i/>
                <w:iCs/>
                <w:color w:val="000000"/>
                <w:sz w:val="20"/>
              </w:rPr>
              <w:t>- бюджетным потребителям,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</w:tr>
      <w:tr w:rsidR="00C167C1" w:rsidRPr="00C167C1" w:rsidTr="00C167C1">
        <w:trPr>
          <w:trHeight w:val="30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rPr>
                <w:i/>
                <w:iCs/>
                <w:color w:val="000000"/>
                <w:sz w:val="20"/>
              </w:rPr>
            </w:pPr>
            <w:r w:rsidRPr="00C167C1">
              <w:rPr>
                <w:i/>
                <w:iCs/>
                <w:color w:val="000000"/>
                <w:sz w:val="20"/>
              </w:rPr>
              <w:t>- прочим потребителям,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</w:tr>
      <w:tr w:rsidR="00C167C1" w:rsidRPr="00C167C1" w:rsidTr="00C167C1">
        <w:trPr>
          <w:trHeight w:val="30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rPr>
                <w:i/>
                <w:iCs/>
                <w:color w:val="000000"/>
                <w:sz w:val="20"/>
              </w:rPr>
            </w:pPr>
            <w:r w:rsidRPr="00C167C1">
              <w:rPr>
                <w:i/>
                <w:iCs/>
                <w:color w:val="000000"/>
                <w:sz w:val="20"/>
              </w:rPr>
              <w:t xml:space="preserve">- собственное потребление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75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2016 год</w:t>
            </w:r>
          </w:p>
        </w:tc>
      </w:tr>
      <w:tr w:rsidR="00C167C1" w:rsidRPr="00C167C1" w:rsidTr="00C167C1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B545A5" w:rsidP="00C167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6 076,12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B545A5" w:rsidP="00C167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6 076,12</w:t>
            </w:r>
          </w:p>
        </w:tc>
      </w:tr>
      <w:tr w:rsidR="00C167C1" w:rsidRPr="00C167C1" w:rsidTr="00C167C1">
        <w:trPr>
          <w:trHeight w:val="36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58,10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58,10</w:t>
            </w:r>
          </w:p>
        </w:tc>
      </w:tr>
      <w:tr w:rsidR="00C167C1" w:rsidRPr="00C167C1" w:rsidTr="00C167C1">
        <w:trPr>
          <w:trHeight w:val="375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на 2016 год:                            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7C1" w:rsidRPr="00C167C1" w:rsidRDefault="00B545A5" w:rsidP="00C167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6 134,22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B545A5" w:rsidP="00C167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6 134,22</w:t>
            </w: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lastRenderedPageBreak/>
              <w:t>На 2017 год</w:t>
            </w:r>
          </w:p>
        </w:tc>
      </w:tr>
      <w:tr w:rsidR="00C167C1" w:rsidRPr="00C167C1" w:rsidTr="00C167C1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7C1" w:rsidRPr="00C167C1" w:rsidRDefault="00B545A5" w:rsidP="00C167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6 407,03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B545A5" w:rsidP="00C167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6 407,03</w:t>
            </w:r>
          </w:p>
        </w:tc>
      </w:tr>
      <w:tr w:rsidR="00C167C1" w:rsidRPr="00C167C1" w:rsidTr="00C167C1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66,90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66,90</w:t>
            </w:r>
          </w:p>
        </w:tc>
      </w:tr>
      <w:tr w:rsidR="00C167C1" w:rsidRPr="00C167C1" w:rsidTr="00C167C1">
        <w:trPr>
          <w:trHeight w:val="375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на 2017 год:                            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7C1" w:rsidRPr="00C167C1" w:rsidRDefault="00B545A5" w:rsidP="00C167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6 473,93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B545A5" w:rsidP="00C167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6 473,93</w:t>
            </w:r>
          </w:p>
        </w:tc>
      </w:tr>
      <w:tr w:rsidR="00C167C1" w:rsidRPr="00C167C1" w:rsidTr="00C167C1">
        <w:trPr>
          <w:trHeight w:val="375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2018 год</w:t>
            </w:r>
          </w:p>
        </w:tc>
      </w:tr>
      <w:tr w:rsidR="00C167C1" w:rsidRPr="00C167C1" w:rsidTr="00C167C1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B545A5" w:rsidP="00C167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6 718,52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B545A5" w:rsidP="00C167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6 718,52</w:t>
            </w:r>
          </w:p>
        </w:tc>
      </w:tr>
      <w:tr w:rsidR="00C167C1" w:rsidRPr="00C167C1" w:rsidTr="00C167C1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7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77,03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77,03</w:t>
            </w:r>
          </w:p>
        </w:tc>
      </w:tr>
      <w:tr w:rsidR="00C167C1" w:rsidRPr="00C167C1" w:rsidTr="00C167C1">
        <w:trPr>
          <w:trHeight w:val="375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на 2018 год:                            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7C1" w:rsidRPr="00C167C1" w:rsidRDefault="00B545A5" w:rsidP="00C167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6 795,55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B545A5" w:rsidP="00C167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6 795,55</w:t>
            </w:r>
          </w:p>
        </w:tc>
      </w:tr>
      <w:tr w:rsidR="00C167C1" w:rsidRPr="00C167C1" w:rsidTr="00C167C1">
        <w:trPr>
          <w:trHeight w:val="375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19 403,70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19 403,70</w:t>
            </w:r>
          </w:p>
        </w:tc>
      </w:tr>
      <w:tr w:rsidR="00C167C1" w:rsidRPr="00C167C1" w:rsidTr="00C167C1">
        <w:trPr>
          <w:trHeight w:val="63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</w:t>
            </w:r>
            <w:r w:rsidRPr="00C167C1">
              <w:rPr>
                <w:i/>
                <w:iCs/>
                <w:color w:val="000000"/>
                <w:sz w:val="20"/>
              </w:rPr>
              <w:t xml:space="preserve">4.1. Перечень мероприятий по ремонту объектов централизованных   </w:t>
            </w: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i/>
                <w:iCs/>
                <w:color w:val="000000"/>
                <w:sz w:val="20"/>
              </w:rPr>
            </w:pPr>
            <w:r w:rsidRPr="00C167C1">
              <w:rPr>
                <w:i/>
                <w:iCs/>
                <w:color w:val="000000"/>
                <w:sz w:val="20"/>
              </w:rPr>
              <w:t xml:space="preserve">                 систем водоснабжения 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2016 год</w:t>
            </w:r>
          </w:p>
        </w:tc>
      </w:tr>
      <w:tr w:rsidR="00C167C1" w:rsidRPr="00C167C1" w:rsidTr="00C167C1">
        <w:trPr>
          <w:trHeight w:val="51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2 631,96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2 631,96</w:t>
            </w:r>
          </w:p>
        </w:tc>
      </w:tr>
      <w:tr w:rsidR="00C167C1" w:rsidRPr="00C167C1" w:rsidTr="00C167C1">
        <w:trPr>
          <w:trHeight w:val="51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51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на 2016 год:                            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2 631,96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2 631,96</w:t>
            </w: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2017 год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2 792,20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2 792,20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на 2017 год:                            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2 792,20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2 792,20</w:t>
            </w: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2018 год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2 921,67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2 921,67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lastRenderedPageBreak/>
              <w:t>Мероприятие 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на 2018 год:                            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2 921,67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2 921,67</w:t>
            </w:r>
          </w:p>
        </w:tc>
      </w:tr>
      <w:tr w:rsidR="00C167C1" w:rsidRPr="00C167C1" w:rsidTr="00C167C1">
        <w:trPr>
          <w:trHeight w:val="300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8 345,83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8 345,83</w:t>
            </w: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i/>
                <w:iCs/>
                <w:color w:val="000000"/>
                <w:sz w:val="20"/>
              </w:rPr>
            </w:pPr>
            <w:r w:rsidRPr="00C167C1">
              <w:rPr>
                <w:i/>
                <w:iCs/>
                <w:color w:val="000000"/>
                <w:sz w:val="20"/>
              </w:rPr>
              <w:t xml:space="preserve">   4.2. Перечень мероприятий, направленных на улучшение качества   </w:t>
            </w: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i/>
                <w:iCs/>
                <w:color w:val="000000"/>
                <w:sz w:val="20"/>
              </w:rPr>
            </w:pPr>
            <w:r w:rsidRPr="00C167C1">
              <w:rPr>
                <w:i/>
                <w:iCs/>
                <w:color w:val="000000"/>
                <w:sz w:val="20"/>
              </w:rPr>
              <w:t xml:space="preserve">             питьевой воды 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2016 год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2017 год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2018 год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60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  </w:t>
            </w:r>
            <w:r w:rsidRPr="00C167C1">
              <w:rPr>
                <w:i/>
                <w:iCs/>
                <w:color w:val="000000"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</w:tc>
      </w:tr>
      <w:tr w:rsidR="00C167C1" w:rsidRPr="00C167C1" w:rsidTr="00C167C1">
        <w:trPr>
          <w:trHeight w:val="330"/>
        </w:trPr>
        <w:tc>
          <w:tcPr>
            <w:tcW w:w="972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i/>
                <w:iCs/>
                <w:color w:val="000000"/>
                <w:sz w:val="20"/>
              </w:rPr>
            </w:pPr>
            <w:r w:rsidRPr="00C167C1">
              <w:rPr>
                <w:i/>
                <w:iCs/>
                <w:color w:val="000000"/>
                <w:sz w:val="20"/>
              </w:rPr>
              <w:t xml:space="preserve">   эффективности, в том числе по снижению потерь воды при транспортировке</w:t>
            </w:r>
            <w:r w:rsidRPr="00C167C1">
              <w:rPr>
                <w:color w:val="000000"/>
                <w:sz w:val="20"/>
              </w:rPr>
              <w:t xml:space="preserve">   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2016 год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2017 год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2018 год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420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i/>
                <w:iCs/>
                <w:color w:val="000000"/>
                <w:sz w:val="20"/>
              </w:rPr>
            </w:pPr>
            <w:r w:rsidRPr="00C167C1">
              <w:rPr>
                <w:i/>
                <w:iCs/>
                <w:color w:val="000000"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2016 год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lastRenderedPageBreak/>
              <w:t xml:space="preserve">Итого за 2016 год:                            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2017 год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2018 год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75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435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      </w:t>
            </w:r>
            <w:r w:rsidRPr="00C167C1">
              <w:rPr>
                <w:b/>
                <w:bCs/>
                <w:color w:val="000000"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C167C1" w:rsidRPr="00C167C1" w:rsidTr="00C167C1">
        <w:trPr>
          <w:trHeight w:val="30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Ед.изм.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2016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2017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2018</w:t>
            </w:r>
          </w:p>
        </w:tc>
      </w:tr>
      <w:tr w:rsidR="00C167C1" w:rsidRPr="00C167C1" w:rsidTr="00C167C1">
        <w:trPr>
          <w:trHeight w:val="45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Показатели качества воды</w:t>
            </w:r>
          </w:p>
        </w:tc>
      </w:tr>
      <w:tr w:rsidR="00C167C1" w:rsidRPr="00C167C1" w:rsidTr="00C167C1">
        <w:trPr>
          <w:trHeight w:val="97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both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%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</w:tr>
      <w:tr w:rsidR="00C167C1" w:rsidRPr="00C167C1" w:rsidTr="00C167C1">
        <w:trPr>
          <w:trHeight w:val="73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both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%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C167C1" w:rsidRPr="00C167C1" w:rsidTr="00C167C1">
        <w:trPr>
          <w:trHeight w:val="121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both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ед./км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Показатели энергетической эффективности</w:t>
            </w:r>
          </w:p>
        </w:tc>
      </w:tr>
      <w:tr w:rsidR="00C167C1" w:rsidRPr="00C167C1" w:rsidTr="00C167C1">
        <w:trPr>
          <w:trHeight w:val="570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both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%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</w:tr>
      <w:tr w:rsidR="00C167C1" w:rsidRPr="00C167C1" w:rsidTr="00C167C1">
        <w:trPr>
          <w:trHeight w:val="55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both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кВт*ч/куб. м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1,20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1,20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1,20</w:t>
            </w:r>
          </w:p>
        </w:tc>
      </w:tr>
      <w:tr w:rsidR="00C167C1" w:rsidRPr="00C167C1" w:rsidTr="00C167C1">
        <w:trPr>
          <w:trHeight w:val="525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both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кВт*ч/куб. м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C167C1" w:rsidRPr="00C167C1" w:rsidTr="00C167C1">
        <w:trPr>
          <w:trHeight w:val="300"/>
        </w:trPr>
        <w:tc>
          <w:tcPr>
            <w:tcW w:w="4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 За 2016 год    </w:t>
            </w: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</w:tr>
      <w:tr w:rsidR="00C167C1" w:rsidRPr="00C167C1" w:rsidTr="00C167C1">
        <w:trPr>
          <w:trHeight w:val="300"/>
        </w:trPr>
        <w:tc>
          <w:tcPr>
            <w:tcW w:w="4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 За 2017 год</w:t>
            </w: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</w:tr>
      <w:tr w:rsidR="00C167C1" w:rsidRPr="00C167C1" w:rsidTr="00C167C1">
        <w:trPr>
          <w:trHeight w:val="300"/>
        </w:trPr>
        <w:tc>
          <w:tcPr>
            <w:tcW w:w="4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 За 2018 год</w:t>
            </w: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</w:tr>
      <w:tr w:rsidR="00C167C1" w:rsidRPr="00C167C1" w:rsidTr="00C167C1">
        <w:trPr>
          <w:trHeight w:val="300"/>
        </w:trPr>
        <w:tc>
          <w:tcPr>
            <w:tcW w:w="4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      </w:t>
            </w:r>
            <w:r w:rsidRPr="00C167C1">
              <w:rPr>
                <w:b/>
                <w:bCs/>
                <w:color w:val="000000"/>
                <w:sz w:val="20"/>
              </w:rPr>
              <w:t xml:space="preserve">7. Общий объем финансовых потребностей, направленных на реализацию производственной программы         </w:t>
            </w: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00"/>
        </w:trPr>
        <w:tc>
          <w:tcPr>
            <w:tcW w:w="7574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C167C1" w:rsidRPr="00C167C1" w:rsidTr="00C167C1">
        <w:trPr>
          <w:trHeight w:val="300"/>
        </w:trPr>
        <w:tc>
          <w:tcPr>
            <w:tcW w:w="7574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00"/>
        </w:trPr>
        <w:tc>
          <w:tcPr>
            <w:tcW w:w="75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2016 год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8 766,17</w:t>
            </w:r>
          </w:p>
        </w:tc>
      </w:tr>
      <w:tr w:rsidR="00C167C1" w:rsidRPr="00C167C1" w:rsidTr="00C167C1">
        <w:trPr>
          <w:trHeight w:val="300"/>
        </w:trPr>
        <w:tc>
          <w:tcPr>
            <w:tcW w:w="75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2017 год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9 266,13</w:t>
            </w:r>
          </w:p>
        </w:tc>
      </w:tr>
      <w:tr w:rsidR="00C167C1" w:rsidRPr="00C167C1" w:rsidTr="00C167C1">
        <w:trPr>
          <w:trHeight w:val="300"/>
        </w:trPr>
        <w:tc>
          <w:tcPr>
            <w:tcW w:w="75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2018 год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9 717,21</w:t>
            </w:r>
          </w:p>
        </w:tc>
      </w:tr>
      <w:tr w:rsidR="00C167C1" w:rsidRPr="00C167C1" w:rsidTr="00C167C1">
        <w:trPr>
          <w:trHeight w:val="300"/>
        </w:trPr>
        <w:tc>
          <w:tcPr>
            <w:tcW w:w="75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27 749,51</w:t>
            </w: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      </w:t>
            </w:r>
            <w:r w:rsidRPr="00C167C1">
              <w:rPr>
                <w:b/>
                <w:bCs/>
                <w:color w:val="000000"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C167C1">
              <w:rPr>
                <w:color w:val="000000"/>
                <w:sz w:val="20"/>
              </w:rPr>
              <w:t xml:space="preserve">                         </w:t>
            </w:r>
          </w:p>
        </w:tc>
      </w:tr>
      <w:tr w:rsidR="00C167C1" w:rsidRPr="00C167C1" w:rsidTr="00C167C1">
        <w:trPr>
          <w:trHeight w:val="300"/>
        </w:trPr>
        <w:tc>
          <w:tcPr>
            <w:tcW w:w="75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</w:tr>
      <w:tr w:rsidR="00C167C1" w:rsidRPr="00C167C1" w:rsidTr="00C167C1">
        <w:trPr>
          <w:trHeight w:val="300"/>
        </w:trPr>
        <w:tc>
          <w:tcPr>
            <w:tcW w:w="75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Объем подачи воды,  тыс.куб.м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128</w:t>
            </w:r>
            <w:r w:rsidR="00B545A5">
              <w:rPr>
                <w:color w:val="000000"/>
                <w:sz w:val="20"/>
              </w:rPr>
              <w:t>, 040</w:t>
            </w:r>
          </w:p>
        </w:tc>
      </w:tr>
      <w:tr w:rsidR="00C167C1" w:rsidRPr="00C167C1" w:rsidTr="00C167C1">
        <w:trPr>
          <w:trHeight w:val="360"/>
        </w:trPr>
        <w:tc>
          <w:tcPr>
            <w:tcW w:w="75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6 725,31</w:t>
            </w:r>
          </w:p>
        </w:tc>
      </w:tr>
      <w:tr w:rsidR="00C167C1" w:rsidRPr="00C167C1" w:rsidTr="00C167C1">
        <w:trPr>
          <w:trHeight w:val="615"/>
        </w:trPr>
        <w:tc>
          <w:tcPr>
            <w:tcW w:w="757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Мероприятия, направленные на поддержание объектов водоснабжения в состоянии, соответствующем установленным требованиям, тыс.руб.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3 095,48</w:t>
            </w:r>
          </w:p>
        </w:tc>
      </w:tr>
      <w:tr w:rsidR="00C167C1" w:rsidRPr="00C167C1" w:rsidTr="00C167C1">
        <w:trPr>
          <w:trHeight w:val="315"/>
        </w:trPr>
        <w:tc>
          <w:tcPr>
            <w:tcW w:w="757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Общий объем финансовых потребностей за 2014 год, тыс.руб.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9 820,80</w:t>
            </w: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00"/>
        </w:trPr>
        <w:tc>
          <w:tcPr>
            <w:tcW w:w="97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C167C1" w:rsidRDefault="00C167C1" w:rsidP="009B2187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C167C1" w:rsidTr="002671BC">
        <w:tc>
          <w:tcPr>
            <w:tcW w:w="3331" w:type="dxa"/>
          </w:tcPr>
          <w:p w:rsidR="00C167C1" w:rsidRDefault="00C167C1" w:rsidP="002671BC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888" w:type="dxa"/>
          </w:tcPr>
          <w:p w:rsidR="00C167C1" w:rsidRDefault="00C167C1" w:rsidP="002671BC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387" w:type="dxa"/>
          </w:tcPr>
          <w:p w:rsidR="00C167C1" w:rsidRDefault="00C167C1" w:rsidP="002671BC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 2</w:t>
            </w:r>
          </w:p>
          <w:p w:rsidR="00C167C1" w:rsidRDefault="00C167C1" w:rsidP="002671BC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C167C1" w:rsidRDefault="00C167C1" w:rsidP="002671BC">
            <w:pPr>
              <w:tabs>
                <w:tab w:val="left" w:pos="1897"/>
              </w:tabs>
              <w:spacing w:line="276" w:lineRule="auto"/>
              <w:jc w:val="center"/>
            </w:pPr>
            <w:r>
              <w:t>от 26 ноября 2015 года № 44/121</w:t>
            </w:r>
          </w:p>
        </w:tc>
      </w:tr>
    </w:tbl>
    <w:p w:rsidR="00C167C1" w:rsidRDefault="00C167C1" w:rsidP="009B2187">
      <w:pPr>
        <w:tabs>
          <w:tab w:val="left" w:pos="1897"/>
        </w:tabs>
        <w:spacing w:line="276" w:lineRule="auto"/>
        <w:rPr>
          <w:szCs w:val="28"/>
        </w:rPr>
      </w:pPr>
    </w:p>
    <w:p w:rsidR="00C167C1" w:rsidRDefault="00C167C1" w:rsidP="009B2187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9486" w:type="dxa"/>
        <w:tblInd w:w="90" w:type="dxa"/>
        <w:tblLook w:val="04A0"/>
      </w:tblPr>
      <w:tblGrid>
        <w:gridCol w:w="2680"/>
        <w:gridCol w:w="1449"/>
        <w:gridCol w:w="651"/>
        <w:gridCol w:w="564"/>
        <w:gridCol w:w="942"/>
        <w:gridCol w:w="600"/>
        <w:gridCol w:w="860"/>
        <w:gridCol w:w="560"/>
        <w:gridCol w:w="1180"/>
      </w:tblGrid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67C1">
              <w:rPr>
                <w:b/>
                <w:bCs/>
                <w:color w:val="000000"/>
                <w:sz w:val="24"/>
                <w:szCs w:val="24"/>
              </w:rPr>
              <w:t>ПРОИЗВОДСТВЕННАЯ ПРОГРАММА</w:t>
            </w: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67C1">
              <w:rPr>
                <w:b/>
                <w:bCs/>
                <w:color w:val="000000"/>
                <w:sz w:val="24"/>
                <w:szCs w:val="24"/>
              </w:rPr>
              <w:t>ПО ОКАЗАНИЮ УСЛУГ ХОЛОДНОГО ВОДОСНАБЖЕНИЯ (техническая вода)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167C1" w:rsidRPr="00C167C1" w:rsidTr="00C167C1">
        <w:trPr>
          <w:trHeight w:val="345"/>
        </w:trPr>
        <w:tc>
          <w:tcPr>
            <w:tcW w:w="948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4"/>
                <w:szCs w:val="24"/>
              </w:rPr>
            </w:pPr>
            <w:r w:rsidRPr="00C167C1">
              <w:rPr>
                <w:color w:val="000000"/>
                <w:sz w:val="24"/>
                <w:szCs w:val="24"/>
              </w:rPr>
              <w:t>Срок реализации производственной программы с 01.01.2016 г. по 31.12.2018 г.</w:t>
            </w: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C167C1" w:rsidRPr="00C167C1" w:rsidTr="00C167C1">
        <w:trPr>
          <w:trHeight w:val="37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Наименование регулируемой  </w:t>
            </w:r>
          </w:p>
        </w:tc>
        <w:tc>
          <w:tcPr>
            <w:tcW w:w="68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АО "Завод "Красное Сормово"                                                                                                                                      ИНН 5263006629</w:t>
            </w:r>
          </w:p>
        </w:tc>
      </w:tr>
      <w:tr w:rsidR="00C167C1" w:rsidRPr="00C167C1" w:rsidTr="00C167C1">
        <w:trPr>
          <w:trHeight w:val="37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организации (ИНН)</w:t>
            </w:r>
          </w:p>
        </w:tc>
        <w:tc>
          <w:tcPr>
            <w:tcW w:w="6806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3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Местонахождение            </w:t>
            </w:r>
          </w:p>
        </w:tc>
        <w:tc>
          <w:tcPr>
            <w:tcW w:w="68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603950, г.Нижний Новгород, ул.Баррикад,д.1</w:t>
            </w:r>
          </w:p>
        </w:tc>
      </w:tr>
      <w:tr w:rsidR="00C167C1" w:rsidRPr="00C167C1" w:rsidTr="00C167C1">
        <w:trPr>
          <w:trHeight w:val="40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регулируемой организации   </w:t>
            </w:r>
          </w:p>
        </w:tc>
        <w:tc>
          <w:tcPr>
            <w:tcW w:w="6806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3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Наименование               </w:t>
            </w:r>
          </w:p>
        </w:tc>
        <w:tc>
          <w:tcPr>
            <w:tcW w:w="68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C167C1" w:rsidRPr="00C167C1" w:rsidTr="00C167C1">
        <w:trPr>
          <w:trHeight w:val="2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уполномоченного органа </w:t>
            </w:r>
          </w:p>
        </w:tc>
        <w:tc>
          <w:tcPr>
            <w:tcW w:w="6806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4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Местонахождение            </w:t>
            </w:r>
          </w:p>
        </w:tc>
        <w:tc>
          <w:tcPr>
            <w:tcW w:w="68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603082, Нижний Новгород, Кремль, корпус 1</w:t>
            </w:r>
          </w:p>
        </w:tc>
      </w:tr>
      <w:tr w:rsidR="00C167C1" w:rsidRPr="00C167C1" w:rsidTr="00C167C1">
        <w:trPr>
          <w:trHeight w:val="42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уполномоченного органа     </w:t>
            </w:r>
          </w:p>
        </w:tc>
        <w:tc>
          <w:tcPr>
            <w:tcW w:w="6806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2. Объем подачи воды</w:t>
            </w:r>
          </w:p>
        </w:tc>
      </w:tr>
      <w:tr w:rsidR="00C167C1" w:rsidRPr="00C167C1" w:rsidTr="00C167C1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Наименование услуги    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2016 год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2017 год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2018 год</w:t>
            </w:r>
          </w:p>
        </w:tc>
      </w:tr>
      <w:tr w:rsidR="00C167C1" w:rsidRPr="00C167C1" w:rsidTr="00C167C1">
        <w:trPr>
          <w:trHeight w:val="42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Подано воды всего, тыс.м</w:t>
            </w:r>
            <w:r w:rsidRPr="00C167C1">
              <w:rPr>
                <w:color w:val="000000"/>
                <w:sz w:val="20"/>
                <w:vertAlign w:val="superscript"/>
              </w:rPr>
              <w:t>3</w:t>
            </w:r>
            <w:r w:rsidRPr="00C167C1">
              <w:rPr>
                <w:color w:val="000000"/>
                <w:sz w:val="20"/>
              </w:rPr>
              <w:t xml:space="preserve"> в том числе: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360</w:t>
            </w:r>
            <w:r w:rsidR="004552D8">
              <w:rPr>
                <w:color w:val="000000"/>
                <w:sz w:val="20"/>
              </w:rPr>
              <w:t>, 920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360</w:t>
            </w:r>
            <w:r w:rsidR="004552D8">
              <w:rPr>
                <w:color w:val="000000"/>
                <w:sz w:val="20"/>
              </w:rPr>
              <w:t>, 920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360</w:t>
            </w:r>
            <w:r w:rsidR="004552D8">
              <w:rPr>
                <w:color w:val="000000"/>
                <w:sz w:val="20"/>
              </w:rPr>
              <w:t>, 920</w:t>
            </w:r>
          </w:p>
        </w:tc>
      </w:tr>
      <w:tr w:rsidR="00C167C1" w:rsidRPr="00C167C1" w:rsidTr="00C167C1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rPr>
                <w:i/>
                <w:iCs/>
                <w:color w:val="000000"/>
                <w:sz w:val="20"/>
              </w:rPr>
            </w:pPr>
            <w:r w:rsidRPr="00C167C1">
              <w:rPr>
                <w:i/>
                <w:iCs/>
                <w:color w:val="000000"/>
                <w:sz w:val="20"/>
              </w:rPr>
              <w:t>- населению,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</w:tr>
      <w:tr w:rsidR="00C167C1" w:rsidRPr="00C167C1" w:rsidTr="00C167C1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rPr>
                <w:i/>
                <w:iCs/>
                <w:color w:val="000000"/>
                <w:sz w:val="20"/>
              </w:rPr>
            </w:pPr>
            <w:r w:rsidRPr="00C167C1">
              <w:rPr>
                <w:i/>
                <w:iCs/>
                <w:color w:val="000000"/>
                <w:sz w:val="20"/>
              </w:rPr>
              <w:t>- бюджетным потребителям,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</w:tr>
      <w:tr w:rsidR="00C167C1" w:rsidRPr="00C167C1" w:rsidTr="00C167C1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rPr>
                <w:i/>
                <w:iCs/>
                <w:color w:val="000000"/>
                <w:sz w:val="20"/>
              </w:rPr>
            </w:pPr>
            <w:r w:rsidRPr="00C167C1">
              <w:rPr>
                <w:i/>
                <w:iCs/>
                <w:color w:val="000000"/>
                <w:sz w:val="20"/>
              </w:rPr>
              <w:t>- прочим потребителям,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</w:tr>
      <w:tr w:rsidR="00C167C1" w:rsidRPr="00C167C1" w:rsidTr="00C167C1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rPr>
                <w:i/>
                <w:iCs/>
                <w:color w:val="000000"/>
                <w:sz w:val="20"/>
              </w:rPr>
            </w:pPr>
            <w:r w:rsidRPr="00C167C1">
              <w:rPr>
                <w:i/>
                <w:iCs/>
                <w:color w:val="000000"/>
                <w:sz w:val="20"/>
              </w:rPr>
              <w:t xml:space="preserve">- собственное потребление 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75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2016 год</w:t>
            </w:r>
          </w:p>
        </w:tc>
      </w:tr>
      <w:tr w:rsidR="00C167C1" w:rsidRPr="00C167C1" w:rsidTr="004051AA">
        <w:trPr>
          <w:trHeight w:val="37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4552D8" w:rsidP="004051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4 123,27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4051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4552D8" w:rsidP="004051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4 123,27</w:t>
            </w:r>
          </w:p>
        </w:tc>
      </w:tr>
      <w:tr w:rsidR="00C167C1" w:rsidRPr="00C167C1" w:rsidTr="004051AA">
        <w:trPr>
          <w:trHeight w:val="3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4051A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4051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4051A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4051AA">
        <w:trPr>
          <w:trHeight w:val="37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4051A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4051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4051A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4051AA">
        <w:trPr>
          <w:trHeight w:val="37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4051A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4051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4051A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4051AA">
        <w:trPr>
          <w:trHeight w:val="37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4051A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4051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4051A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4051AA">
        <w:trPr>
          <w:trHeight w:val="37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4051A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4051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4051A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1B6933">
        <w:trPr>
          <w:trHeight w:val="375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lastRenderedPageBreak/>
              <w:t xml:space="preserve">Итого на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7C1" w:rsidRPr="00C167C1" w:rsidRDefault="001B6933" w:rsidP="001B69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4 123,27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7C1" w:rsidRPr="00C167C1" w:rsidRDefault="00C167C1" w:rsidP="001B6933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1B6933" w:rsidP="001B693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4 123,27</w:t>
            </w: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2017 год</w:t>
            </w:r>
          </w:p>
        </w:tc>
      </w:tr>
      <w:tr w:rsidR="00C167C1" w:rsidRPr="00C167C1" w:rsidTr="007A541A">
        <w:trPr>
          <w:trHeight w:val="37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7A541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4 404,57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7A54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7A541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4 404,57</w:t>
            </w:r>
          </w:p>
        </w:tc>
      </w:tr>
      <w:tr w:rsidR="00C167C1" w:rsidRPr="00C167C1" w:rsidTr="007A541A">
        <w:trPr>
          <w:trHeight w:val="37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7A541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7A54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7A541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7A541A">
        <w:trPr>
          <w:trHeight w:val="37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7A541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7A54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7A541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7A541A">
        <w:trPr>
          <w:trHeight w:val="37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7A541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7A54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7A541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7A541A">
        <w:trPr>
          <w:trHeight w:val="37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7A541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7A54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7A541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7A541A">
        <w:trPr>
          <w:trHeight w:val="37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7A541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7A54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7A541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7A541A">
        <w:trPr>
          <w:trHeight w:val="375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на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7C1" w:rsidRPr="00C167C1" w:rsidRDefault="00C167C1" w:rsidP="007A541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4 404,57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7C1" w:rsidRPr="00C167C1" w:rsidRDefault="00C167C1" w:rsidP="007A541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7A541A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4 404,57</w:t>
            </w:r>
          </w:p>
        </w:tc>
      </w:tr>
      <w:tr w:rsidR="00C167C1" w:rsidRPr="00C167C1" w:rsidTr="00C167C1">
        <w:trPr>
          <w:trHeight w:val="375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2018 год</w:t>
            </w:r>
          </w:p>
        </w:tc>
      </w:tr>
      <w:tr w:rsidR="00C167C1" w:rsidRPr="00C167C1" w:rsidTr="00E74708">
        <w:trPr>
          <w:trHeight w:val="37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1B6933" w:rsidP="00E747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4 658,</w:t>
            </w:r>
            <w:r w:rsidR="00E74708">
              <w:rPr>
                <w:color w:val="000000"/>
                <w:sz w:val="20"/>
              </w:rPr>
              <w:t>94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E7470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1B6933" w:rsidP="00E747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4 658,</w:t>
            </w:r>
            <w:r w:rsidR="00E74708">
              <w:rPr>
                <w:color w:val="000000"/>
                <w:sz w:val="20"/>
              </w:rPr>
              <w:t>94</w:t>
            </w:r>
          </w:p>
        </w:tc>
      </w:tr>
      <w:tr w:rsidR="00C167C1" w:rsidRPr="00C167C1" w:rsidTr="00E74708">
        <w:trPr>
          <w:trHeight w:val="37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E74708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E7470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E74708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E74708">
        <w:trPr>
          <w:trHeight w:val="37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E74708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E7470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E74708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E74708">
        <w:trPr>
          <w:trHeight w:val="37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E74708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E7470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E74708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E74708">
        <w:trPr>
          <w:trHeight w:val="37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E74708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E7470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E74708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E74708">
        <w:trPr>
          <w:trHeight w:val="37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E74708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E7470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E74708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E74708">
        <w:trPr>
          <w:trHeight w:val="375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на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7C1" w:rsidRPr="00C167C1" w:rsidRDefault="00E74708" w:rsidP="00E747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4 658,94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7C1" w:rsidRPr="00C167C1" w:rsidRDefault="00C167C1" w:rsidP="00E74708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E74708" w:rsidP="00E747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4 658,94</w:t>
            </w:r>
          </w:p>
        </w:tc>
      </w:tr>
      <w:tr w:rsidR="00C167C1" w:rsidRPr="00C167C1" w:rsidTr="00E74708">
        <w:trPr>
          <w:trHeight w:val="375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E74708" w:rsidP="00E7470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13 186,78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E7470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E74708" w:rsidP="00E7470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13 186,78</w:t>
            </w:r>
          </w:p>
        </w:tc>
      </w:tr>
      <w:tr w:rsidR="00C167C1" w:rsidRPr="00C167C1" w:rsidTr="00C167C1">
        <w:trPr>
          <w:trHeight w:val="63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</w:t>
            </w:r>
            <w:r w:rsidRPr="00C167C1">
              <w:rPr>
                <w:i/>
                <w:iCs/>
                <w:color w:val="000000"/>
                <w:sz w:val="20"/>
              </w:rPr>
              <w:t xml:space="preserve">4.1. Перечень мероприятий по ремонту объектов централизованных   </w:t>
            </w: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i/>
                <w:iCs/>
                <w:color w:val="000000"/>
                <w:sz w:val="20"/>
              </w:rPr>
            </w:pPr>
            <w:r w:rsidRPr="00C167C1">
              <w:rPr>
                <w:i/>
                <w:iCs/>
                <w:color w:val="000000"/>
                <w:sz w:val="20"/>
              </w:rPr>
              <w:t xml:space="preserve">                 систем водоснабжения 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2016 год</w:t>
            </w:r>
          </w:p>
        </w:tc>
      </w:tr>
      <w:tr w:rsidR="00C167C1" w:rsidRPr="00C167C1" w:rsidTr="00C167C1">
        <w:trPr>
          <w:trHeight w:val="51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1 993,71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1 993,71</w:t>
            </w:r>
          </w:p>
        </w:tc>
      </w:tr>
      <w:tr w:rsidR="00C167C1" w:rsidRPr="00C167C1" w:rsidTr="00C167C1">
        <w:trPr>
          <w:trHeight w:val="51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51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на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1 993,71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1 993,71</w:t>
            </w: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2017 год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2 112,83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2 112,83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на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2 112,83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2 112,83</w:t>
            </w: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lastRenderedPageBreak/>
              <w:t>На 2018 год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2 192,62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2 192,62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на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2 192,62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2 192,62</w:t>
            </w:r>
          </w:p>
        </w:tc>
      </w:tr>
      <w:tr w:rsidR="00C167C1" w:rsidRPr="00C167C1" w:rsidTr="00C167C1">
        <w:trPr>
          <w:trHeight w:val="30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6 299,17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6 299,17</w:t>
            </w: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i/>
                <w:iCs/>
                <w:color w:val="000000"/>
                <w:sz w:val="20"/>
              </w:rPr>
            </w:pPr>
            <w:r w:rsidRPr="00C167C1">
              <w:rPr>
                <w:i/>
                <w:iCs/>
                <w:color w:val="000000"/>
                <w:sz w:val="20"/>
              </w:rPr>
              <w:t xml:space="preserve">   4.2. Перечень мероприятий, направленных на улучшение качества   </w:t>
            </w: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i/>
                <w:iCs/>
                <w:color w:val="000000"/>
                <w:sz w:val="20"/>
              </w:rPr>
            </w:pPr>
            <w:r w:rsidRPr="00C167C1">
              <w:rPr>
                <w:i/>
                <w:iCs/>
                <w:color w:val="000000"/>
                <w:sz w:val="20"/>
              </w:rPr>
              <w:t xml:space="preserve">             питьевой воды 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2016 год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2017 год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2018 год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6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  </w:t>
            </w:r>
            <w:r w:rsidRPr="00C167C1">
              <w:rPr>
                <w:i/>
                <w:iCs/>
                <w:color w:val="000000"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</w:tc>
      </w:tr>
      <w:tr w:rsidR="00C167C1" w:rsidRPr="00C167C1" w:rsidTr="00C167C1">
        <w:trPr>
          <w:trHeight w:val="330"/>
        </w:trPr>
        <w:tc>
          <w:tcPr>
            <w:tcW w:w="948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i/>
                <w:iCs/>
                <w:color w:val="000000"/>
                <w:sz w:val="20"/>
              </w:rPr>
            </w:pPr>
            <w:r w:rsidRPr="00C167C1">
              <w:rPr>
                <w:i/>
                <w:iCs/>
                <w:color w:val="000000"/>
                <w:sz w:val="20"/>
              </w:rPr>
              <w:t xml:space="preserve">   эффективности, в том числе по снижению потерь воды при транспортировке</w:t>
            </w:r>
            <w:r w:rsidRPr="00C167C1">
              <w:rPr>
                <w:color w:val="000000"/>
                <w:sz w:val="20"/>
              </w:rPr>
              <w:t xml:space="preserve">   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2016 год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2017 год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2018 год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42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i/>
                <w:iCs/>
                <w:color w:val="000000"/>
                <w:sz w:val="20"/>
              </w:rPr>
            </w:pPr>
            <w:r w:rsidRPr="00C167C1">
              <w:rPr>
                <w:i/>
                <w:iCs/>
                <w:color w:val="000000"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lastRenderedPageBreak/>
              <w:t>На 2016 год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2017 год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2018 год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00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375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167C1" w:rsidRPr="00C167C1" w:rsidTr="00C167C1">
        <w:trPr>
          <w:trHeight w:val="435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      </w:t>
            </w:r>
            <w:r w:rsidRPr="00C167C1">
              <w:rPr>
                <w:b/>
                <w:bCs/>
                <w:color w:val="000000"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C167C1" w:rsidRPr="00C167C1" w:rsidTr="00C167C1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Ед.изм.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2016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2018</w:t>
            </w:r>
          </w:p>
        </w:tc>
      </w:tr>
      <w:tr w:rsidR="00C167C1" w:rsidRPr="00C167C1" w:rsidTr="00C167C1">
        <w:trPr>
          <w:trHeight w:val="45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Показатели качества воды</w:t>
            </w:r>
          </w:p>
        </w:tc>
      </w:tr>
      <w:tr w:rsidR="00C167C1" w:rsidRPr="00C167C1" w:rsidTr="00C167C1">
        <w:trPr>
          <w:trHeight w:val="975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both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%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</w:tr>
      <w:tr w:rsidR="00C167C1" w:rsidRPr="00C167C1" w:rsidTr="00C167C1">
        <w:trPr>
          <w:trHeight w:val="735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both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%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C167C1" w:rsidRPr="00C167C1" w:rsidTr="00C167C1">
        <w:trPr>
          <w:trHeight w:val="1215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both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ед./км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Показатели энергетической эффективности</w:t>
            </w:r>
          </w:p>
        </w:tc>
      </w:tr>
      <w:tr w:rsidR="00C167C1" w:rsidRPr="00C167C1" w:rsidTr="00C167C1">
        <w:trPr>
          <w:trHeight w:val="57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both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%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</w:tr>
      <w:tr w:rsidR="00C167C1" w:rsidRPr="00C167C1" w:rsidTr="00C167C1">
        <w:trPr>
          <w:trHeight w:val="555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both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Удельный расход электрической энергии, потребляемой в технологическом процессе подготовки технической воды, на единицу объема воды, отпускаемой в сеть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кВт*ч/куб. 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0,94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0,94</w:t>
            </w:r>
          </w:p>
        </w:tc>
      </w:tr>
      <w:tr w:rsidR="00C167C1" w:rsidRPr="00C167C1" w:rsidTr="00C167C1">
        <w:trPr>
          <w:trHeight w:val="525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both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кВт*ч/куб. 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0</w:t>
            </w: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C167C1" w:rsidRPr="00C167C1" w:rsidTr="00C167C1">
        <w:trPr>
          <w:trHeight w:val="30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 За 2016 год    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</w:tr>
      <w:tr w:rsidR="00C167C1" w:rsidRPr="00C167C1" w:rsidTr="00C167C1">
        <w:trPr>
          <w:trHeight w:val="30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 За 2017 год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</w:tr>
      <w:tr w:rsidR="00C167C1" w:rsidRPr="00C167C1" w:rsidTr="00C167C1">
        <w:trPr>
          <w:trHeight w:val="30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 За 2018 год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</w:tr>
      <w:tr w:rsidR="00C167C1" w:rsidRPr="00C167C1" w:rsidTr="00C167C1">
        <w:trPr>
          <w:trHeight w:val="30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      </w:t>
            </w:r>
            <w:r w:rsidRPr="00C167C1">
              <w:rPr>
                <w:b/>
                <w:bCs/>
                <w:color w:val="000000"/>
                <w:sz w:val="20"/>
              </w:rPr>
              <w:t xml:space="preserve">7. Общий объем финансовых потребностей, направленных на реализацию производственной программы         </w:t>
            </w: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00"/>
        </w:trPr>
        <w:tc>
          <w:tcPr>
            <w:tcW w:w="774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C167C1" w:rsidRPr="00C167C1" w:rsidTr="00C167C1">
        <w:trPr>
          <w:trHeight w:val="300"/>
        </w:trPr>
        <w:tc>
          <w:tcPr>
            <w:tcW w:w="7746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00"/>
        </w:trPr>
        <w:tc>
          <w:tcPr>
            <w:tcW w:w="77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2016 год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6 116,987</w:t>
            </w:r>
          </w:p>
        </w:tc>
      </w:tr>
      <w:tr w:rsidR="00C167C1" w:rsidRPr="00C167C1" w:rsidTr="00C167C1">
        <w:trPr>
          <w:trHeight w:val="300"/>
        </w:trPr>
        <w:tc>
          <w:tcPr>
            <w:tcW w:w="77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2017 год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6 517,040</w:t>
            </w:r>
          </w:p>
        </w:tc>
      </w:tr>
      <w:tr w:rsidR="00C167C1" w:rsidRPr="00C167C1" w:rsidTr="00C167C1">
        <w:trPr>
          <w:trHeight w:val="300"/>
        </w:trPr>
        <w:tc>
          <w:tcPr>
            <w:tcW w:w="77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На 2018 год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6 851,561</w:t>
            </w:r>
          </w:p>
        </w:tc>
      </w:tr>
      <w:tr w:rsidR="00C167C1" w:rsidRPr="00C167C1" w:rsidTr="00C167C1">
        <w:trPr>
          <w:trHeight w:val="300"/>
        </w:trPr>
        <w:tc>
          <w:tcPr>
            <w:tcW w:w="77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19 485,589</w:t>
            </w: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 xml:space="preserve">        </w:t>
            </w:r>
            <w:r w:rsidRPr="00C167C1">
              <w:rPr>
                <w:b/>
                <w:bCs/>
                <w:color w:val="000000"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C167C1">
              <w:rPr>
                <w:color w:val="000000"/>
                <w:sz w:val="20"/>
              </w:rPr>
              <w:t xml:space="preserve">                         </w:t>
            </w:r>
          </w:p>
        </w:tc>
      </w:tr>
      <w:tr w:rsidR="00C167C1" w:rsidRPr="00C167C1" w:rsidTr="00C167C1">
        <w:trPr>
          <w:trHeight w:val="300"/>
        </w:trPr>
        <w:tc>
          <w:tcPr>
            <w:tcW w:w="77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2014 год</w:t>
            </w:r>
          </w:p>
        </w:tc>
      </w:tr>
      <w:tr w:rsidR="00C167C1" w:rsidRPr="00C167C1" w:rsidTr="00C167C1">
        <w:trPr>
          <w:trHeight w:val="300"/>
        </w:trPr>
        <w:tc>
          <w:tcPr>
            <w:tcW w:w="77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Объем подачи воды,  тыс.куб.м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306</w:t>
            </w:r>
            <w:r w:rsidR="00B7398D">
              <w:rPr>
                <w:color w:val="000000"/>
                <w:sz w:val="20"/>
              </w:rPr>
              <w:t>, 748</w:t>
            </w:r>
          </w:p>
        </w:tc>
      </w:tr>
      <w:tr w:rsidR="00C167C1" w:rsidRPr="00C167C1" w:rsidTr="00C167C1">
        <w:trPr>
          <w:trHeight w:val="360"/>
        </w:trPr>
        <w:tc>
          <w:tcPr>
            <w:tcW w:w="77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4 923,52</w:t>
            </w:r>
          </w:p>
        </w:tc>
      </w:tr>
      <w:tr w:rsidR="00C167C1" w:rsidRPr="00C167C1" w:rsidTr="00C167C1">
        <w:trPr>
          <w:trHeight w:val="615"/>
        </w:trPr>
        <w:tc>
          <w:tcPr>
            <w:tcW w:w="77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Мероприятия, направленные на поддержание объектов водоснабжения в состоянии, соответствующем установленным требованиям, тыс.руб.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  <w:r w:rsidRPr="00C167C1">
              <w:rPr>
                <w:color w:val="000000"/>
                <w:sz w:val="20"/>
              </w:rPr>
              <w:t>1 036,88</w:t>
            </w:r>
          </w:p>
        </w:tc>
      </w:tr>
      <w:tr w:rsidR="00C167C1" w:rsidRPr="00C167C1" w:rsidTr="00C167C1">
        <w:trPr>
          <w:trHeight w:val="315"/>
        </w:trPr>
        <w:tc>
          <w:tcPr>
            <w:tcW w:w="774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167C1" w:rsidRPr="00C167C1" w:rsidRDefault="00C167C1" w:rsidP="00C167C1">
            <w:pPr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Общий объем финансовых потребностей за 2014 год, тыс.руб.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67C1">
              <w:rPr>
                <w:b/>
                <w:bCs/>
                <w:color w:val="000000"/>
                <w:sz w:val="20"/>
              </w:rPr>
              <w:t>5 960,40</w:t>
            </w:r>
          </w:p>
        </w:tc>
      </w:tr>
      <w:tr w:rsidR="00C167C1" w:rsidRPr="00C167C1" w:rsidTr="00C167C1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67C1" w:rsidRPr="00C167C1" w:rsidRDefault="00C167C1" w:rsidP="00C167C1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167C1" w:rsidRPr="00C167C1" w:rsidTr="00C167C1">
        <w:trPr>
          <w:trHeight w:val="300"/>
        </w:trPr>
        <w:tc>
          <w:tcPr>
            <w:tcW w:w="948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C167C1" w:rsidRDefault="00C167C1" w:rsidP="009B2187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C167C1" w:rsidTr="002671BC">
        <w:tc>
          <w:tcPr>
            <w:tcW w:w="3331" w:type="dxa"/>
          </w:tcPr>
          <w:p w:rsidR="00C167C1" w:rsidRDefault="00C167C1" w:rsidP="002671BC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888" w:type="dxa"/>
          </w:tcPr>
          <w:p w:rsidR="00C167C1" w:rsidRDefault="00C167C1" w:rsidP="002671BC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387" w:type="dxa"/>
          </w:tcPr>
          <w:p w:rsidR="00C167C1" w:rsidRDefault="00C167C1" w:rsidP="002671BC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 3</w:t>
            </w:r>
          </w:p>
          <w:p w:rsidR="00C167C1" w:rsidRDefault="00C167C1" w:rsidP="002671BC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C167C1" w:rsidRDefault="00C167C1" w:rsidP="002671BC">
            <w:pPr>
              <w:tabs>
                <w:tab w:val="left" w:pos="1897"/>
              </w:tabs>
              <w:spacing w:line="276" w:lineRule="auto"/>
              <w:jc w:val="center"/>
            </w:pPr>
            <w:r>
              <w:t>от 26 ноября 2015 года № 44/121</w:t>
            </w:r>
          </w:p>
        </w:tc>
      </w:tr>
    </w:tbl>
    <w:p w:rsidR="00C167C1" w:rsidRDefault="00C167C1" w:rsidP="009B2187">
      <w:pPr>
        <w:tabs>
          <w:tab w:val="left" w:pos="1897"/>
        </w:tabs>
        <w:spacing w:line="276" w:lineRule="auto"/>
        <w:rPr>
          <w:szCs w:val="28"/>
        </w:rPr>
      </w:pPr>
    </w:p>
    <w:p w:rsidR="00C167C1" w:rsidRDefault="00C167C1" w:rsidP="009B2187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10669" w:type="dxa"/>
        <w:tblInd w:w="90" w:type="dxa"/>
        <w:tblLayout w:type="fixed"/>
        <w:tblLook w:val="04A0"/>
      </w:tblPr>
      <w:tblGrid>
        <w:gridCol w:w="3382"/>
        <w:gridCol w:w="517"/>
        <w:gridCol w:w="499"/>
        <w:gridCol w:w="534"/>
        <w:gridCol w:w="500"/>
        <w:gridCol w:w="535"/>
        <w:gridCol w:w="518"/>
        <w:gridCol w:w="553"/>
        <w:gridCol w:w="351"/>
        <w:gridCol w:w="553"/>
        <w:gridCol w:w="723"/>
        <w:gridCol w:w="209"/>
        <w:gridCol w:w="236"/>
        <w:gridCol w:w="399"/>
        <w:gridCol w:w="715"/>
        <w:gridCol w:w="445"/>
      </w:tblGrid>
      <w:tr w:rsidR="00C167C1" w:rsidRPr="00C167C1" w:rsidTr="00F42491">
        <w:trPr>
          <w:gridAfter w:val="1"/>
          <w:wAfter w:w="445" w:type="dxa"/>
          <w:trHeight w:val="675"/>
        </w:trPr>
        <w:tc>
          <w:tcPr>
            <w:tcW w:w="1022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sz w:val="24"/>
                <w:szCs w:val="24"/>
              </w:rPr>
            </w:pPr>
            <w:r w:rsidRPr="00C167C1">
              <w:rPr>
                <w:b/>
                <w:bCs/>
                <w:sz w:val="24"/>
                <w:szCs w:val="24"/>
              </w:rPr>
              <w:t>ПРОИЗВОДСТВЕННАЯ ПРОГРАММА ПО ОКАЗАНИЮ УСЛУГ ВОДООТВЕДЕНИЯ</w:t>
            </w:r>
          </w:p>
        </w:tc>
      </w:tr>
      <w:tr w:rsidR="00C167C1" w:rsidRPr="00C167C1" w:rsidTr="00F42491">
        <w:trPr>
          <w:gridAfter w:val="1"/>
          <w:wAfter w:w="445" w:type="dxa"/>
          <w:trHeight w:val="375"/>
        </w:trPr>
        <w:tc>
          <w:tcPr>
            <w:tcW w:w="1022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jc w:val="center"/>
              <w:rPr>
                <w:sz w:val="24"/>
                <w:szCs w:val="24"/>
              </w:rPr>
            </w:pPr>
            <w:r w:rsidRPr="00C167C1">
              <w:rPr>
                <w:sz w:val="24"/>
                <w:szCs w:val="24"/>
              </w:rPr>
              <w:t>Срок реализации производственной программы с 01.01.2016 г. по 31.12.2018 г.</w:t>
            </w:r>
          </w:p>
        </w:tc>
      </w:tr>
      <w:tr w:rsidR="00C167C1" w:rsidRPr="00C167C1" w:rsidTr="00F42491">
        <w:trPr>
          <w:trHeight w:val="270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</w:tr>
      <w:tr w:rsidR="00C167C1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sz w:val="20"/>
              </w:rPr>
            </w:pPr>
            <w:r w:rsidRPr="00C167C1">
              <w:rPr>
                <w:b/>
                <w:bCs/>
                <w:sz w:val="20"/>
              </w:rPr>
              <w:t>1. Паспорт производственной программы</w:t>
            </w:r>
          </w:p>
        </w:tc>
      </w:tr>
      <w:tr w:rsidR="00C167C1" w:rsidRPr="00C167C1" w:rsidTr="00F42491">
        <w:trPr>
          <w:gridAfter w:val="1"/>
          <w:wAfter w:w="445" w:type="dxa"/>
          <w:trHeight w:val="630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АО "Завод "Красное Сормово"                                                                                                                                                                                                                                        ИНН 5263006629</w:t>
            </w:r>
          </w:p>
        </w:tc>
      </w:tr>
      <w:tr w:rsidR="00C167C1" w:rsidRPr="00C167C1" w:rsidTr="00F42491">
        <w:trPr>
          <w:gridAfter w:val="1"/>
          <w:wAfter w:w="445" w:type="dxa"/>
          <w:trHeight w:val="76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Местонахождение регулируемой организации           </w:t>
            </w:r>
          </w:p>
        </w:tc>
        <w:tc>
          <w:tcPr>
            <w:tcW w:w="6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603950, г.Нижний Новгород, ул.Баррикад, д1</w:t>
            </w:r>
          </w:p>
        </w:tc>
      </w:tr>
      <w:tr w:rsidR="00C167C1" w:rsidRPr="00C167C1" w:rsidTr="00F42491">
        <w:trPr>
          <w:gridAfter w:val="1"/>
          <w:wAfter w:w="445" w:type="dxa"/>
          <w:trHeight w:val="76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Наименование уполномоченного органа               </w:t>
            </w:r>
          </w:p>
        </w:tc>
        <w:tc>
          <w:tcPr>
            <w:tcW w:w="6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C167C1" w:rsidRPr="00C167C1" w:rsidTr="00F42491">
        <w:trPr>
          <w:gridAfter w:val="1"/>
          <w:wAfter w:w="445" w:type="dxa"/>
          <w:trHeight w:val="765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Местонахождение уполномоченного органа                </w:t>
            </w:r>
          </w:p>
        </w:tc>
        <w:tc>
          <w:tcPr>
            <w:tcW w:w="6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603082, Нижний Новгород, Кремль, корпус 1       </w:t>
            </w:r>
          </w:p>
        </w:tc>
      </w:tr>
      <w:tr w:rsidR="00C167C1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sz w:val="20"/>
              </w:rPr>
            </w:pPr>
            <w:r w:rsidRPr="00C167C1">
              <w:rPr>
                <w:b/>
                <w:bCs/>
                <w:sz w:val="20"/>
              </w:rPr>
              <w:t>2. Объем принимаемых сточных вод</w:t>
            </w:r>
          </w:p>
        </w:tc>
      </w:tr>
      <w:tr w:rsidR="00C167C1" w:rsidRPr="00C167C1" w:rsidTr="00F42491">
        <w:trPr>
          <w:gridAfter w:val="1"/>
          <w:wAfter w:w="445" w:type="dxa"/>
          <w:trHeight w:val="255"/>
        </w:trPr>
        <w:tc>
          <w:tcPr>
            <w:tcW w:w="49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На 2016 год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На 2017 год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На 2018 год</w:t>
            </w:r>
          </w:p>
        </w:tc>
      </w:tr>
      <w:tr w:rsidR="00C167C1" w:rsidRPr="00C167C1" w:rsidTr="00F42491">
        <w:trPr>
          <w:gridAfter w:val="1"/>
          <w:wAfter w:w="445" w:type="dxa"/>
          <w:trHeight w:val="660"/>
        </w:trPr>
        <w:tc>
          <w:tcPr>
            <w:tcW w:w="49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Принято сточных вод  всего, тыс.м</w:t>
            </w:r>
            <w:r w:rsidRPr="00C167C1">
              <w:rPr>
                <w:sz w:val="20"/>
                <w:vertAlign w:val="superscript"/>
              </w:rPr>
              <w:t>3</w:t>
            </w:r>
            <w:r w:rsidRPr="00C167C1">
              <w:rPr>
                <w:sz w:val="20"/>
              </w:rPr>
              <w:t xml:space="preserve"> в том числе: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187</w:t>
            </w:r>
            <w:r w:rsidR="00B7398D">
              <w:rPr>
                <w:sz w:val="20"/>
              </w:rPr>
              <w:t>,</w:t>
            </w:r>
            <w:r w:rsidRPr="00C167C1">
              <w:rPr>
                <w:sz w:val="20"/>
              </w:rPr>
              <w:t>680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187</w:t>
            </w:r>
            <w:r w:rsidR="00B7398D">
              <w:rPr>
                <w:sz w:val="20"/>
              </w:rPr>
              <w:t>,</w:t>
            </w:r>
            <w:r w:rsidRPr="00C167C1">
              <w:rPr>
                <w:sz w:val="20"/>
              </w:rPr>
              <w:t>680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187</w:t>
            </w:r>
            <w:r w:rsidR="00B7398D">
              <w:rPr>
                <w:sz w:val="20"/>
              </w:rPr>
              <w:t>,</w:t>
            </w:r>
            <w:r w:rsidRPr="00C167C1">
              <w:rPr>
                <w:sz w:val="20"/>
              </w:rPr>
              <w:t>680</w:t>
            </w:r>
          </w:p>
        </w:tc>
      </w:tr>
      <w:tr w:rsidR="00C167C1" w:rsidRPr="00C167C1" w:rsidTr="00F42491">
        <w:trPr>
          <w:gridAfter w:val="1"/>
          <w:wAfter w:w="445" w:type="dxa"/>
          <w:trHeight w:val="255"/>
        </w:trPr>
        <w:tc>
          <w:tcPr>
            <w:tcW w:w="49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i/>
                <w:iCs/>
                <w:sz w:val="20"/>
              </w:rPr>
            </w:pPr>
            <w:r w:rsidRPr="00C167C1">
              <w:rPr>
                <w:i/>
                <w:iCs/>
                <w:sz w:val="20"/>
              </w:rPr>
              <w:t>- население,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C167C1" w:rsidRPr="00C167C1" w:rsidTr="00F42491">
        <w:trPr>
          <w:gridAfter w:val="1"/>
          <w:wAfter w:w="445" w:type="dxa"/>
          <w:trHeight w:val="255"/>
        </w:trPr>
        <w:tc>
          <w:tcPr>
            <w:tcW w:w="49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i/>
                <w:iCs/>
                <w:sz w:val="20"/>
              </w:rPr>
            </w:pPr>
            <w:r w:rsidRPr="00C167C1">
              <w:rPr>
                <w:i/>
                <w:iCs/>
                <w:sz w:val="20"/>
              </w:rPr>
              <w:t>- бюджетные потребители,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C167C1" w:rsidRPr="00C167C1" w:rsidTr="00F42491">
        <w:trPr>
          <w:gridAfter w:val="1"/>
          <w:wAfter w:w="445" w:type="dxa"/>
          <w:trHeight w:val="255"/>
        </w:trPr>
        <w:tc>
          <w:tcPr>
            <w:tcW w:w="49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i/>
                <w:iCs/>
                <w:sz w:val="20"/>
              </w:rPr>
            </w:pPr>
            <w:r w:rsidRPr="00C167C1">
              <w:rPr>
                <w:i/>
                <w:iCs/>
                <w:sz w:val="20"/>
              </w:rPr>
              <w:t>- прочие  потребители,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C167C1" w:rsidRPr="00C167C1" w:rsidTr="00F42491">
        <w:trPr>
          <w:gridAfter w:val="1"/>
          <w:wAfter w:w="445" w:type="dxa"/>
          <w:trHeight w:val="255"/>
        </w:trPr>
        <w:tc>
          <w:tcPr>
            <w:tcW w:w="49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i/>
                <w:iCs/>
                <w:sz w:val="20"/>
              </w:rPr>
            </w:pPr>
            <w:r w:rsidRPr="00C167C1">
              <w:rPr>
                <w:i/>
                <w:iCs/>
                <w:sz w:val="20"/>
              </w:rPr>
              <w:t>- собственное потребление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C167C1" w:rsidRPr="00C167C1" w:rsidTr="00F42491">
        <w:trPr>
          <w:gridAfter w:val="1"/>
          <w:wAfter w:w="445" w:type="dxa"/>
          <w:trHeight w:val="600"/>
        </w:trPr>
        <w:tc>
          <w:tcPr>
            <w:tcW w:w="49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Пропущено через очистные сооружения, тыс.м3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187</w:t>
            </w:r>
            <w:r w:rsidR="00B7398D">
              <w:rPr>
                <w:sz w:val="20"/>
              </w:rPr>
              <w:t>,</w:t>
            </w:r>
            <w:r w:rsidRPr="00C167C1">
              <w:rPr>
                <w:sz w:val="20"/>
              </w:rPr>
              <w:t>680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187</w:t>
            </w:r>
            <w:r w:rsidR="00B7398D">
              <w:rPr>
                <w:sz w:val="20"/>
              </w:rPr>
              <w:t>,</w:t>
            </w:r>
            <w:r w:rsidRPr="00C167C1">
              <w:rPr>
                <w:sz w:val="20"/>
              </w:rPr>
              <w:t>680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187</w:t>
            </w:r>
            <w:r w:rsidR="00B7398D">
              <w:rPr>
                <w:sz w:val="20"/>
              </w:rPr>
              <w:t>,</w:t>
            </w:r>
            <w:r w:rsidRPr="00C167C1">
              <w:rPr>
                <w:sz w:val="20"/>
              </w:rPr>
              <w:t>680</w:t>
            </w:r>
          </w:p>
        </w:tc>
      </w:tr>
      <w:tr w:rsidR="00C167C1" w:rsidRPr="00C167C1" w:rsidTr="00F42491">
        <w:trPr>
          <w:gridAfter w:val="1"/>
          <w:wAfter w:w="445" w:type="dxa"/>
          <w:trHeight w:val="600"/>
        </w:trPr>
        <w:tc>
          <w:tcPr>
            <w:tcW w:w="493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Передано сточных вод на сторону, тыс. м3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187</w:t>
            </w:r>
            <w:r w:rsidR="00B7398D">
              <w:rPr>
                <w:sz w:val="20"/>
              </w:rPr>
              <w:t>,</w:t>
            </w:r>
            <w:r w:rsidRPr="00C167C1">
              <w:rPr>
                <w:sz w:val="20"/>
              </w:rPr>
              <w:t>680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187</w:t>
            </w:r>
            <w:r w:rsidR="00B7398D">
              <w:rPr>
                <w:sz w:val="20"/>
              </w:rPr>
              <w:t>,</w:t>
            </w:r>
            <w:r w:rsidRPr="00C167C1">
              <w:rPr>
                <w:sz w:val="20"/>
              </w:rPr>
              <w:t>680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187</w:t>
            </w:r>
            <w:r w:rsidR="00B7398D">
              <w:rPr>
                <w:sz w:val="20"/>
              </w:rPr>
              <w:t>,</w:t>
            </w:r>
            <w:r w:rsidRPr="00C167C1">
              <w:rPr>
                <w:sz w:val="20"/>
              </w:rPr>
              <w:t>680</w:t>
            </w:r>
          </w:p>
        </w:tc>
      </w:tr>
      <w:tr w:rsidR="00C167C1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sz w:val="20"/>
              </w:rPr>
            </w:pPr>
            <w:r w:rsidRPr="00C167C1">
              <w:rPr>
                <w:b/>
                <w:bCs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C167C1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Дата реализации мероприятия</w:t>
            </w:r>
          </w:p>
        </w:tc>
        <w:tc>
          <w:tcPr>
            <w:tcW w:w="3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 xml:space="preserve">Всего сумма, тыс. руб.  </w:t>
            </w:r>
          </w:p>
        </w:tc>
      </w:tr>
      <w:tr w:rsidR="00C167C1" w:rsidRPr="00C167C1" w:rsidTr="00F42491">
        <w:trPr>
          <w:gridAfter w:val="1"/>
          <w:wAfter w:w="445" w:type="dxa"/>
          <w:trHeight w:val="300"/>
        </w:trPr>
        <w:tc>
          <w:tcPr>
            <w:tcW w:w="38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1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Себестоимость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 xml:space="preserve">  Другие  источники    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</w:tr>
      <w:tr w:rsidR="00C167C1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1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1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</w:tr>
      <w:tr w:rsidR="00C167C1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На 2016 год</w:t>
            </w:r>
          </w:p>
        </w:tc>
      </w:tr>
      <w:tr w:rsidR="00C167C1" w:rsidRPr="00C167C1" w:rsidTr="00F42491">
        <w:trPr>
          <w:gridAfter w:val="1"/>
          <w:wAfter w:w="445" w:type="dxa"/>
          <w:trHeight w:val="390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Производственные расходы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8 613,23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8 613,23</w:t>
            </w:r>
          </w:p>
        </w:tc>
      </w:tr>
      <w:tr w:rsidR="00C167C1" w:rsidRPr="00C167C1" w:rsidTr="00F42491">
        <w:trPr>
          <w:gridAfter w:val="1"/>
          <w:wAfter w:w="445" w:type="dxa"/>
          <w:trHeight w:val="420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Административные расходы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</w:tr>
      <w:tr w:rsidR="00C167C1" w:rsidRPr="00C167C1" w:rsidTr="00F42491">
        <w:trPr>
          <w:gridAfter w:val="1"/>
          <w:wAfter w:w="445" w:type="dxa"/>
          <w:trHeight w:val="5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</w:tr>
      <w:tr w:rsidR="00C167C1" w:rsidRPr="00C167C1" w:rsidTr="00F42491">
        <w:trPr>
          <w:gridAfter w:val="1"/>
          <w:wAfter w:w="445" w:type="dxa"/>
          <w:trHeight w:val="43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</w:tr>
      <w:tr w:rsidR="00C167C1" w:rsidRPr="00C167C1" w:rsidTr="00F42491">
        <w:trPr>
          <w:gridAfter w:val="1"/>
          <w:wAfter w:w="445" w:type="dxa"/>
          <w:trHeight w:val="61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lastRenderedPageBreak/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</w:tr>
      <w:tr w:rsidR="00C167C1" w:rsidRPr="00C167C1" w:rsidTr="00F42491">
        <w:trPr>
          <w:gridAfter w:val="1"/>
          <w:wAfter w:w="445" w:type="dxa"/>
          <w:trHeight w:val="61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</w:tr>
      <w:tr w:rsidR="00C167C1" w:rsidRPr="00C167C1" w:rsidTr="00F42491">
        <w:trPr>
          <w:gridAfter w:val="1"/>
          <w:wAfter w:w="445" w:type="dxa"/>
          <w:trHeight w:val="270"/>
        </w:trPr>
        <w:tc>
          <w:tcPr>
            <w:tcW w:w="543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8 613,23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8 613,23</w:t>
            </w:r>
          </w:p>
        </w:tc>
      </w:tr>
      <w:tr w:rsidR="00C167C1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На 2017 год</w:t>
            </w:r>
          </w:p>
        </w:tc>
      </w:tr>
      <w:tr w:rsidR="00C167C1" w:rsidRPr="00C167C1" w:rsidTr="00F42491">
        <w:trPr>
          <w:gridAfter w:val="1"/>
          <w:wAfter w:w="445" w:type="dxa"/>
          <w:trHeight w:val="360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Производственные расходы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D96D44" w:rsidP="00C16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9 169,71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D96D44" w:rsidP="00C16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9 169,71</w:t>
            </w:r>
          </w:p>
        </w:tc>
      </w:tr>
      <w:tr w:rsidR="00C167C1" w:rsidRPr="00C167C1" w:rsidTr="00F42491">
        <w:trPr>
          <w:gridAfter w:val="1"/>
          <w:wAfter w:w="445" w:type="dxa"/>
          <w:trHeight w:val="360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Административные расходы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</w:tr>
      <w:tr w:rsidR="00C167C1" w:rsidRPr="00C167C1" w:rsidTr="00F42491">
        <w:trPr>
          <w:gridAfter w:val="1"/>
          <w:wAfter w:w="445" w:type="dxa"/>
          <w:trHeight w:val="5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</w:tr>
      <w:tr w:rsidR="00C167C1" w:rsidRPr="00C167C1" w:rsidTr="00F42491">
        <w:trPr>
          <w:gridAfter w:val="1"/>
          <w:wAfter w:w="445" w:type="dxa"/>
          <w:trHeight w:val="330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</w:tr>
      <w:tr w:rsidR="00C167C1" w:rsidRPr="00C167C1" w:rsidTr="00F42491">
        <w:trPr>
          <w:gridAfter w:val="1"/>
          <w:wAfter w:w="445" w:type="dxa"/>
          <w:trHeight w:val="600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</w:tr>
      <w:tr w:rsidR="00C167C1" w:rsidRPr="00C167C1" w:rsidTr="00F42491">
        <w:trPr>
          <w:gridAfter w:val="1"/>
          <w:wAfter w:w="445" w:type="dxa"/>
          <w:trHeight w:val="58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</w:tr>
      <w:tr w:rsidR="00C167C1" w:rsidRPr="00C167C1" w:rsidTr="00F42491">
        <w:trPr>
          <w:gridAfter w:val="1"/>
          <w:wAfter w:w="445" w:type="dxa"/>
          <w:trHeight w:val="255"/>
        </w:trPr>
        <w:tc>
          <w:tcPr>
            <w:tcW w:w="54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Итого за 2017 год: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D96D44" w:rsidP="00C16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9 169,71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D96D44" w:rsidP="00C16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9 169,71</w:t>
            </w:r>
          </w:p>
        </w:tc>
      </w:tr>
      <w:tr w:rsidR="00C167C1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На 2018 год</w:t>
            </w:r>
          </w:p>
        </w:tc>
      </w:tr>
      <w:tr w:rsidR="00C167C1" w:rsidRPr="00C167C1" w:rsidTr="00F42491">
        <w:trPr>
          <w:gridAfter w:val="1"/>
          <w:wAfter w:w="445" w:type="dxa"/>
          <w:trHeight w:val="37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Производственные расходы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D96D44" w:rsidP="00C16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9 527,04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D96D44" w:rsidP="00C16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9 527,04</w:t>
            </w:r>
          </w:p>
        </w:tc>
      </w:tr>
      <w:tr w:rsidR="00C167C1" w:rsidRPr="00C167C1" w:rsidTr="00F42491">
        <w:trPr>
          <w:gridAfter w:val="1"/>
          <w:wAfter w:w="445" w:type="dxa"/>
          <w:trHeight w:val="330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Административные расходы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</w:tr>
      <w:tr w:rsidR="00C167C1" w:rsidRPr="00C167C1" w:rsidTr="00F42491">
        <w:trPr>
          <w:gridAfter w:val="1"/>
          <w:wAfter w:w="445" w:type="dxa"/>
          <w:trHeight w:val="58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</w:tr>
      <w:tr w:rsidR="00C167C1" w:rsidRPr="00C167C1" w:rsidTr="00F42491">
        <w:trPr>
          <w:gridAfter w:val="1"/>
          <w:wAfter w:w="445" w:type="dxa"/>
          <w:trHeight w:val="31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</w:tr>
      <w:tr w:rsidR="00C167C1" w:rsidRPr="00C167C1" w:rsidTr="00F42491">
        <w:trPr>
          <w:gridAfter w:val="1"/>
          <w:wAfter w:w="445" w:type="dxa"/>
          <w:trHeight w:val="660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</w:tr>
      <w:tr w:rsidR="00C167C1" w:rsidRPr="00C167C1" w:rsidTr="00F42491">
        <w:trPr>
          <w:gridAfter w:val="1"/>
          <w:wAfter w:w="445" w:type="dxa"/>
          <w:trHeight w:val="5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0,00</w:t>
            </w:r>
          </w:p>
        </w:tc>
      </w:tr>
      <w:tr w:rsidR="00C167C1" w:rsidRPr="00C167C1" w:rsidTr="00F42491">
        <w:trPr>
          <w:gridAfter w:val="1"/>
          <w:wAfter w:w="445" w:type="dxa"/>
          <w:trHeight w:val="255"/>
        </w:trPr>
        <w:tc>
          <w:tcPr>
            <w:tcW w:w="54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Итого за 2018 год: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D96D44" w:rsidP="00C167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9 527,04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sz w:val="20"/>
              </w:rPr>
            </w:pPr>
            <w:r w:rsidRPr="00C167C1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D96D44" w:rsidP="00C167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9 527,04</w:t>
            </w:r>
          </w:p>
        </w:tc>
      </w:tr>
      <w:tr w:rsidR="00C167C1" w:rsidRPr="00C167C1" w:rsidTr="00F42491">
        <w:trPr>
          <w:gridAfter w:val="1"/>
          <w:wAfter w:w="445" w:type="dxa"/>
          <w:trHeight w:val="270"/>
        </w:trPr>
        <w:tc>
          <w:tcPr>
            <w:tcW w:w="5432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sz w:val="20"/>
              </w:rPr>
            </w:pPr>
            <w:r w:rsidRPr="00C167C1">
              <w:rPr>
                <w:b/>
                <w:bCs/>
                <w:sz w:val="20"/>
              </w:rPr>
              <w:t>27 309,98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sz w:val="20"/>
              </w:rPr>
            </w:pPr>
            <w:r w:rsidRPr="00C167C1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sz w:val="20"/>
              </w:rPr>
            </w:pPr>
            <w:r w:rsidRPr="00C167C1">
              <w:rPr>
                <w:b/>
                <w:bCs/>
                <w:sz w:val="20"/>
              </w:rPr>
              <w:t>27 309,98</w:t>
            </w:r>
          </w:p>
        </w:tc>
      </w:tr>
      <w:tr w:rsidR="00C167C1" w:rsidRPr="00C167C1" w:rsidTr="00F42491">
        <w:trPr>
          <w:gridAfter w:val="1"/>
          <w:wAfter w:w="445" w:type="dxa"/>
          <w:trHeight w:val="690"/>
        </w:trPr>
        <w:tc>
          <w:tcPr>
            <w:tcW w:w="1022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b/>
                <w:bCs/>
                <w:sz w:val="20"/>
              </w:rPr>
            </w:pPr>
            <w:r w:rsidRPr="00C167C1">
              <w:rPr>
                <w:b/>
                <w:bCs/>
                <w:sz w:val="20"/>
              </w:rPr>
              <w:t>4. Мероприятия, 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C167C1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  </w:t>
            </w:r>
            <w:r w:rsidRPr="00C167C1">
              <w:rPr>
                <w:i/>
                <w:iCs/>
                <w:sz w:val="20"/>
              </w:rPr>
              <w:t>4.1. Перечень мероприятий по ремонту объектов централизованных систем водоотведения</w:t>
            </w:r>
            <w:r w:rsidRPr="00C167C1">
              <w:rPr>
                <w:sz w:val="20"/>
              </w:rPr>
              <w:t xml:space="preserve">                 </w:t>
            </w:r>
          </w:p>
        </w:tc>
      </w:tr>
      <w:tr w:rsidR="00C167C1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Дата реализации мероприятия</w:t>
            </w:r>
          </w:p>
        </w:tc>
        <w:tc>
          <w:tcPr>
            <w:tcW w:w="3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 xml:space="preserve">Всего сумма, тыс. руб.  </w:t>
            </w:r>
          </w:p>
        </w:tc>
      </w:tr>
      <w:tr w:rsidR="00C167C1" w:rsidRPr="00C167C1" w:rsidTr="00F42491">
        <w:trPr>
          <w:gridAfter w:val="1"/>
          <w:wAfter w:w="445" w:type="dxa"/>
          <w:trHeight w:val="300"/>
        </w:trPr>
        <w:tc>
          <w:tcPr>
            <w:tcW w:w="38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1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Себестоимость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 xml:space="preserve">  Другие  источники    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</w:tr>
      <w:tr w:rsidR="00C167C1" w:rsidRPr="00C167C1" w:rsidTr="00F42491">
        <w:trPr>
          <w:gridAfter w:val="1"/>
          <w:wAfter w:w="445" w:type="dxa"/>
          <w:trHeight w:val="315"/>
        </w:trPr>
        <w:tc>
          <w:tcPr>
            <w:tcW w:w="38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1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1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</w:p>
        </w:tc>
      </w:tr>
      <w:tr w:rsidR="00C167C1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На 2016 год</w:t>
            </w:r>
          </w:p>
        </w:tc>
      </w:tr>
      <w:tr w:rsidR="00C167C1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Мероприятие 1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D96D44" w:rsidP="00C16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1969,95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D96D44" w:rsidP="00C16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1969,95</w:t>
            </w:r>
          </w:p>
        </w:tc>
      </w:tr>
      <w:tr w:rsidR="00C167C1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Мероприятие 2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67C1" w:rsidRPr="00C167C1" w:rsidRDefault="00C167C1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54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D43B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1969,95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D43B63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D43B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1969,95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На 2017 год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Мероприятие 1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2088,61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2088,61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Мероприятие 2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54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D43B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2088,61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D43B63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D43B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2088,61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На 2018 год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Мероприятие 1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2246,71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2246,71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Мероприятие 2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54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Итого за 2018год:                              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D43B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2246,71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D43B63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D43B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2246,71</w:t>
            </w:r>
          </w:p>
        </w:tc>
      </w:tr>
      <w:tr w:rsidR="00D96D44" w:rsidRPr="00C167C1" w:rsidTr="00F42491">
        <w:trPr>
          <w:gridAfter w:val="1"/>
          <w:wAfter w:w="445" w:type="dxa"/>
          <w:trHeight w:val="315"/>
        </w:trPr>
        <w:tc>
          <w:tcPr>
            <w:tcW w:w="54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b/>
                <w:bCs/>
                <w:sz w:val="20"/>
              </w:rPr>
            </w:pPr>
            <w:r w:rsidRPr="00C167C1">
              <w:rPr>
                <w:b/>
                <w:bCs/>
                <w:sz w:val="20"/>
              </w:rPr>
              <w:t>6305</w:t>
            </w:r>
            <w:r>
              <w:rPr>
                <w:b/>
                <w:bCs/>
                <w:sz w:val="20"/>
              </w:rPr>
              <w:t>,07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b/>
                <w:bCs/>
                <w:sz w:val="20"/>
              </w:rPr>
            </w:pPr>
            <w:r w:rsidRPr="00C167C1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b/>
                <w:bCs/>
                <w:sz w:val="20"/>
              </w:rPr>
            </w:pPr>
            <w:r w:rsidRPr="00C167C1">
              <w:rPr>
                <w:b/>
                <w:bCs/>
                <w:sz w:val="20"/>
              </w:rPr>
              <w:t>6305</w:t>
            </w:r>
            <w:r>
              <w:rPr>
                <w:b/>
                <w:bCs/>
                <w:sz w:val="20"/>
              </w:rPr>
              <w:t>,07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i/>
                <w:iCs/>
                <w:sz w:val="20"/>
              </w:rPr>
            </w:pPr>
            <w:r w:rsidRPr="00C167C1">
              <w:rPr>
                <w:i/>
                <w:iCs/>
                <w:sz w:val="20"/>
              </w:rPr>
              <w:lastRenderedPageBreak/>
              <w:t xml:space="preserve">   4.2. Перечень мероприятий, направленных на улучшение качества очистки сточных вод</w:t>
            </w:r>
            <w:r w:rsidRPr="00C167C1">
              <w:rPr>
                <w:sz w:val="20"/>
              </w:rPr>
              <w:t xml:space="preserve">             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Дата реализации мероприятия</w:t>
            </w:r>
          </w:p>
        </w:tc>
        <w:tc>
          <w:tcPr>
            <w:tcW w:w="3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 xml:space="preserve">Всего сумма, тыс. руб.  </w:t>
            </w:r>
          </w:p>
        </w:tc>
      </w:tr>
      <w:tr w:rsidR="00D96D44" w:rsidRPr="00C167C1" w:rsidTr="00F42491">
        <w:trPr>
          <w:gridAfter w:val="1"/>
          <w:wAfter w:w="445" w:type="dxa"/>
          <w:trHeight w:val="300"/>
        </w:trPr>
        <w:tc>
          <w:tcPr>
            <w:tcW w:w="38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1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Себестоимость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 xml:space="preserve">  Другие  источники    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</w:tr>
      <w:tr w:rsidR="00D96D44" w:rsidRPr="00C167C1" w:rsidTr="00F42491">
        <w:trPr>
          <w:gridAfter w:val="1"/>
          <w:wAfter w:w="445" w:type="dxa"/>
          <w:trHeight w:val="315"/>
        </w:trPr>
        <w:tc>
          <w:tcPr>
            <w:tcW w:w="38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1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1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На 2016 год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Мероприятие 1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Мероприятие 2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54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На 2017 год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Мероприятие 1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Мероприятие 2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54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На 2018 год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Мероприятие 1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Мероприятие 2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54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54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300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    </w:t>
            </w:r>
            <w:r w:rsidRPr="00C167C1">
              <w:rPr>
                <w:i/>
                <w:iCs/>
                <w:sz w:val="20"/>
              </w:rPr>
              <w:t xml:space="preserve">4.3. Перечень мероприятий по энергосбережению и повышению энергетической эффективности     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Дата реализации мероприятия</w:t>
            </w:r>
          </w:p>
        </w:tc>
        <w:tc>
          <w:tcPr>
            <w:tcW w:w="3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 xml:space="preserve">Всего сумма, тыс. руб.  </w:t>
            </w:r>
          </w:p>
        </w:tc>
      </w:tr>
      <w:tr w:rsidR="00D96D44" w:rsidRPr="00C167C1" w:rsidTr="00F42491">
        <w:trPr>
          <w:gridAfter w:val="1"/>
          <w:wAfter w:w="445" w:type="dxa"/>
          <w:trHeight w:val="300"/>
        </w:trPr>
        <w:tc>
          <w:tcPr>
            <w:tcW w:w="38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1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Себестоимость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 xml:space="preserve">  Другие  источники    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</w:tr>
      <w:tr w:rsidR="00D96D44" w:rsidRPr="00C167C1" w:rsidTr="00F42491">
        <w:trPr>
          <w:gridAfter w:val="1"/>
          <w:wAfter w:w="445" w:type="dxa"/>
          <w:trHeight w:val="315"/>
        </w:trPr>
        <w:tc>
          <w:tcPr>
            <w:tcW w:w="38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1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1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На 2016 год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Мероприятие 1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Мероприятие 2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54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На 2017 год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Мероприятие 1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Мероприятие 2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54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На 2018 год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Мероприятие 1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Мероприятие 2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54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54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i/>
                <w:iCs/>
                <w:sz w:val="20"/>
              </w:rPr>
            </w:pPr>
            <w:r w:rsidRPr="00C167C1">
              <w:rPr>
                <w:i/>
                <w:iCs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Дата реализации мероприятия</w:t>
            </w:r>
          </w:p>
        </w:tc>
        <w:tc>
          <w:tcPr>
            <w:tcW w:w="3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 xml:space="preserve">Всего сумма, тыс. руб.  </w:t>
            </w:r>
          </w:p>
        </w:tc>
      </w:tr>
      <w:tr w:rsidR="00D96D44" w:rsidRPr="00C167C1" w:rsidTr="00F42491">
        <w:trPr>
          <w:gridAfter w:val="1"/>
          <w:wAfter w:w="445" w:type="dxa"/>
          <w:trHeight w:val="300"/>
        </w:trPr>
        <w:tc>
          <w:tcPr>
            <w:tcW w:w="38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1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1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Себестоимость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 xml:space="preserve">  Другие  источники    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</w:tr>
      <w:tr w:rsidR="00D96D44" w:rsidRPr="00C167C1" w:rsidTr="00F42491">
        <w:trPr>
          <w:gridAfter w:val="1"/>
          <w:wAfter w:w="445" w:type="dxa"/>
          <w:trHeight w:val="315"/>
        </w:trPr>
        <w:tc>
          <w:tcPr>
            <w:tcW w:w="389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1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1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На 2016 год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Мероприятие 1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Мероприятие 2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54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На 2017 год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Мероприятие 1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Мероприятие 2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54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На 2018 год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Мероприятие 1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Мероприятие 2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54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70"/>
        </w:trPr>
        <w:tc>
          <w:tcPr>
            <w:tcW w:w="543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300"/>
        </w:trPr>
        <w:tc>
          <w:tcPr>
            <w:tcW w:w="1022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lastRenderedPageBreak/>
              <w:t xml:space="preserve">        </w:t>
            </w:r>
            <w:r w:rsidRPr="00C167C1">
              <w:rPr>
                <w:b/>
                <w:bCs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водоотведения 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b/>
                <w:bCs/>
                <w:sz w:val="20"/>
              </w:rPr>
            </w:pPr>
            <w:r w:rsidRPr="00C167C1">
              <w:rPr>
                <w:b/>
                <w:bCs/>
                <w:sz w:val="20"/>
              </w:rPr>
              <w:t xml:space="preserve">    </w:t>
            </w:r>
          </w:p>
        </w:tc>
      </w:tr>
      <w:tr w:rsidR="00D96D44" w:rsidRPr="00C167C1" w:rsidTr="00F42491">
        <w:trPr>
          <w:gridAfter w:val="1"/>
          <w:wAfter w:w="445" w:type="dxa"/>
          <w:trHeight w:val="330"/>
        </w:trPr>
        <w:tc>
          <w:tcPr>
            <w:tcW w:w="439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Наименование показателя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Ед.изм.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На 2016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На 2017 год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На 2018 год</w:t>
            </w:r>
          </w:p>
        </w:tc>
      </w:tr>
      <w:tr w:rsidR="00D96D44" w:rsidRPr="00C167C1" w:rsidTr="00F42491">
        <w:trPr>
          <w:gridAfter w:val="1"/>
          <w:wAfter w:w="445" w:type="dxa"/>
          <w:trHeight w:val="270"/>
        </w:trPr>
        <w:tc>
          <w:tcPr>
            <w:tcW w:w="439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1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1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Показатели очистки сточных вод</w:t>
            </w:r>
          </w:p>
        </w:tc>
      </w:tr>
      <w:tr w:rsidR="00D96D44" w:rsidRPr="00C167C1" w:rsidTr="00F42491">
        <w:trPr>
          <w:gridAfter w:val="1"/>
          <w:wAfter w:w="445" w:type="dxa"/>
          <w:trHeight w:val="810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both"/>
              <w:rPr>
                <w:sz w:val="20"/>
              </w:rPr>
            </w:pPr>
            <w:r w:rsidRPr="00C167C1">
              <w:rPr>
                <w:sz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%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</w:t>
            </w:r>
          </w:p>
        </w:tc>
      </w:tr>
      <w:tr w:rsidR="00D96D44" w:rsidRPr="00C167C1" w:rsidTr="00F42491">
        <w:trPr>
          <w:gridAfter w:val="1"/>
          <w:wAfter w:w="445" w:type="dxa"/>
          <w:trHeight w:val="810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both"/>
              <w:rPr>
                <w:sz w:val="20"/>
              </w:rPr>
            </w:pPr>
            <w:r w:rsidRPr="00C167C1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%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</w:t>
            </w:r>
          </w:p>
        </w:tc>
      </w:tr>
      <w:tr w:rsidR="00D96D44" w:rsidRPr="00C167C1" w:rsidTr="00F42491">
        <w:trPr>
          <w:gridAfter w:val="1"/>
          <w:wAfter w:w="445" w:type="dxa"/>
          <w:trHeight w:val="1035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both"/>
              <w:rPr>
                <w:sz w:val="20"/>
              </w:rPr>
            </w:pPr>
            <w:r w:rsidRPr="00C167C1">
              <w:rPr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%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</w:t>
            </w:r>
          </w:p>
        </w:tc>
      </w:tr>
      <w:tr w:rsidR="00D96D44" w:rsidRPr="00C167C1" w:rsidTr="00F42491">
        <w:trPr>
          <w:gridAfter w:val="1"/>
          <w:wAfter w:w="445" w:type="dxa"/>
          <w:trHeight w:val="1035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both"/>
              <w:rPr>
                <w:sz w:val="20"/>
              </w:rPr>
            </w:pPr>
            <w:r w:rsidRPr="00C167C1">
              <w:rPr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%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D96D44" w:rsidRPr="00C167C1" w:rsidTr="00F42491">
        <w:trPr>
          <w:gridAfter w:val="1"/>
          <w:wAfter w:w="445" w:type="dxa"/>
          <w:trHeight w:val="675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both"/>
              <w:rPr>
                <w:sz w:val="20"/>
              </w:rPr>
            </w:pPr>
            <w:r w:rsidRPr="00C167C1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ед./км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0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Показатели энергетической эффективности</w:t>
            </w:r>
          </w:p>
        </w:tc>
      </w:tr>
      <w:tr w:rsidR="00D96D44" w:rsidRPr="00C167C1" w:rsidTr="00F42491">
        <w:trPr>
          <w:gridAfter w:val="1"/>
          <w:wAfter w:w="445" w:type="dxa"/>
          <w:trHeight w:val="765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both"/>
              <w:rPr>
                <w:sz w:val="20"/>
              </w:rPr>
            </w:pPr>
            <w:r w:rsidRPr="00C167C1">
              <w:rPr>
                <w:sz w:val="20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     кВт*ч/куб. м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1,77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1,77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1,77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b/>
                <w:bCs/>
                <w:sz w:val="20"/>
              </w:rPr>
            </w:pPr>
            <w:r w:rsidRPr="00C167C1">
              <w:rPr>
                <w:b/>
                <w:bCs/>
                <w:sz w:val="20"/>
              </w:rPr>
              <w:t>6. Расчет эффективности производственной программы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59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   За 2016 год    </w:t>
            </w:r>
          </w:p>
        </w:tc>
        <w:tc>
          <w:tcPr>
            <w:tcW w:w="4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59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   За 2017 год</w:t>
            </w:r>
          </w:p>
        </w:tc>
        <w:tc>
          <w:tcPr>
            <w:tcW w:w="4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59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   За 2018 год</w:t>
            </w:r>
          </w:p>
        </w:tc>
        <w:tc>
          <w:tcPr>
            <w:tcW w:w="4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600"/>
        </w:trPr>
        <w:tc>
          <w:tcPr>
            <w:tcW w:w="59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1022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b/>
                <w:bCs/>
                <w:sz w:val="20"/>
              </w:rPr>
            </w:pPr>
            <w:r w:rsidRPr="00C167C1">
              <w:rPr>
                <w:b/>
                <w:bCs/>
                <w:sz w:val="20"/>
              </w:rPr>
              <w:t>7. Общий объем финансовых потребностей, направленных на реализацию   производственной программы</w:t>
            </w:r>
          </w:p>
        </w:tc>
      </w:tr>
      <w:tr w:rsidR="00D96D44" w:rsidRPr="00C167C1" w:rsidTr="00F42491">
        <w:trPr>
          <w:gridAfter w:val="1"/>
          <w:wAfter w:w="445" w:type="dxa"/>
          <w:trHeight w:val="300"/>
        </w:trPr>
        <w:tc>
          <w:tcPr>
            <w:tcW w:w="8665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Всего сумма, </w:t>
            </w:r>
          </w:p>
        </w:tc>
      </w:tr>
      <w:tr w:rsidR="00D96D44" w:rsidRPr="00C167C1" w:rsidTr="00F42491">
        <w:trPr>
          <w:gridAfter w:val="1"/>
          <w:wAfter w:w="445" w:type="dxa"/>
          <w:trHeight w:val="315"/>
        </w:trPr>
        <w:tc>
          <w:tcPr>
            <w:tcW w:w="8665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  тыс. руб.  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86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На 2016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10 583,18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86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На 2017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11 258,32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86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На 2018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11 773,55</w:t>
            </w:r>
          </w:p>
        </w:tc>
      </w:tr>
      <w:tr w:rsidR="00D96D44" w:rsidRPr="00C167C1" w:rsidTr="00F42491">
        <w:trPr>
          <w:gridAfter w:val="1"/>
          <w:wAfter w:w="445" w:type="dxa"/>
          <w:trHeight w:val="270"/>
        </w:trPr>
        <w:tc>
          <w:tcPr>
            <w:tcW w:w="8665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Итого: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b/>
                <w:bCs/>
                <w:sz w:val="20"/>
              </w:rPr>
            </w:pPr>
            <w:r w:rsidRPr="00C167C1">
              <w:rPr>
                <w:b/>
                <w:bCs/>
                <w:sz w:val="20"/>
              </w:rPr>
              <w:t>33 615,05</w:t>
            </w:r>
          </w:p>
        </w:tc>
      </w:tr>
      <w:tr w:rsidR="00D96D44" w:rsidRPr="00C167C1" w:rsidTr="00F42491">
        <w:trPr>
          <w:gridAfter w:val="1"/>
          <w:wAfter w:w="445" w:type="dxa"/>
          <w:trHeight w:val="270"/>
        </w:trPr>
        <w:tc>
          <w:tcPr>
            <w:tcW w:w="10224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 xml:space="preserve"> </w:t>
            </w:r>
            <w:r w:rsidRPr="00C167C1">
              <w:rPr>
                <w:b/>
                <w:bCs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C167C1">
              <w:rPr>
                <w:sz w:val="20"/>
              </w:rPr>
              <w:t xml:space="preserve">                         </w:t>
            </w:r>
          </w:p>
        </w:tc>
      </w:tr>
      <w:tr w:rsidR="00D96D44" w:rsidRPr="00C167C1" w:rsidTr="00F42491">
        <w:trPr>
          <w:gridAfter w:val="1"/>
          <w:wAfter w:w="445" w:type="dxa"/>
          <w:trHeight w:val="270"/>
        </w:trPr>
        <w:tc>
          <w:tcPr>
            <w:tcW w:w="794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b/>
                <w:bCs/>
                <w:sz w:val="20"/>
              </w:rPr>
            </w:pPr>
            <w:r w:rsidRPr="00C167C1">
              <w:rPr>
                <w:b/>
                <w:bCs/>
                <w:sz w:val="20"/>
              </w:rPr>
              <w:t>2014 год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794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Объем принятых сточных вод, тыс.куб.м</w:t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159</w:t>
            </w:r>
            <w:r w:rsidR="00F42491">
              <w:rPr>
                <w:sz w:val="20"/>
              </w:rPr>
              <w:t>, 510</w:t>
            </w:r>
          </w:p>
        </w:tc>
      </w:tr>
      <w:tr w:rsidR="00D96D44" w:rsidRPr="00C167C1" w:rsidTr="00F42491">
        <w:trPr>
          <w:gridAfter w:val="1"/>
          <w:wAfter w:w="445" w:type="dxa"/>
          <w:trHeight w:val="255"/>
        </w:trPr>
        <w:tc>
          <w:tcPr>
            <w:tcW w:w="794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10 073,98</w:t>
            </w:r>
          </w:p>
        </w:tc>
      </w:tr>
      <w:tr w:rsidR="00D96D44" w:rsidRPr="00C167C1" w:rsidTr="00F42491">
        <w:trPr>
          <w:gridAfter w:val="1"/>
          <w:wAfter w:w="445" w:type="dxa"/>
          <w:trHeight w:val="600"/>
        </w:trPr>
        <w:tc>
          <w:tcPr>
            <w:tcW w:w="794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тыс.руб.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sz w:val="20"/>
              </w:rPr>
            </w:pPr>
            <w:r w:rsidRPr="00C167C1">
              <w:rPr>
                <w:sz w:val="20"/>
              </w:rPr>
              <w:t>3 121,73</w:t>
            </w:r>
          </w:p>
        </w:tc>
      </w:tr>
      <w:tr w:rsidR="00D96D44" w:rsidRPr="00C167C1" w:rsidTr="00F42491">
        <w:trPr>
          <w:gridAfter w:val="1"/>
          <w:wAfter w:w="445" w:type="dxa"/>
          <w:trHeight w:val="270"/>
        </w:trPr>
        <w:tc>
          <w:tcPr>
            <w:tcW w:w="794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  <w:r w:rsidRPr="00C167C1">
              <w:rPr>
                <w:sz w:val="20"/>
              </w:rPr>
              <w:t>Общий объем финансовых потребностей за 2014 год, тыс.руб.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6D44" w:rsidRPr="00C167C1" w:rsidRDefault="00D96D44" w:rsidP="00C167C1">
            <w:pPr>
              <w:jc w:val="center"/>
              <w:rPr>
                <w:b/>
                <w:bCs/>
                <w:sz w:val="20"/>
              </w:rPr>
            </w:pPr>
            <w:r w:rsidRPr="00C167C1">
              <w:rPr>
                <w:b/>
                <w:bCs/>
                <w:sz w:val="20"/>
              </w:rPr>
              <w:t>13 195,71</w:t>
            </w:r>
          </w:p>
        </w:tc>
      </w:tr>
      <w:tr w:rsidR="00D96D44" w:rsidRPr="00C167C1" w:rsidTr="00F42491">
        <w:trPr>
          <w:trHeight w:val="255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96D44" w:rsidRPr="00C167C1" w:rsidRDefault="00D96D44" w:rsidP="00C167C1">
            <w:pPr>
              <w:rPr>
                <w:sz w:val="20"/>
              </w:rPr>
            </w:pPr>
          </w:p>
        </w:tc>
      </w:tr>
    </w:tbl>
    <w:p w:rsidR="00C167C1" w:rsidRDefault="00C167C1" w:rsidP="009B2187">
      <w:pPr>
        <w:tabs>
          <w:tab w:val="left" w:pos="1897"/>
        </w:tabs>
        <w:spacing w:line="276" w:lineRule="auto"/>
        <w:rPr>
          <w:szCs w:val="28"/>
        </w:rPr>
      </w:pPr>
    </w:p>
    <w:sectPr w:rsidR="00C167C1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2D8" w:rsidRDefault="004552D8">
      <w:r>
        <w:separator/>
      </w:r>
    </w:p>
  </w:endnote>
  <w:endnote w:type="continuationSeparator" w:id="0">
    <w:p w:rsidR="004552D8" w:rsidRDefault="00455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2D8" w:rsidRDefault="004552D8">
      <w:r>
        <w:separator/>
      </w:r>
    </w:p>
  </w:footnote>
  <w:footnote w:type="continuationSeparator" w:id="0">
    <w:p w:rsidR="004552D8" w:rsidRDefault="00455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D8" w:rsidRDefault="004552D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52D8" w:rsidRDefault="004552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D8" w:rsidRDefault="004552D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4128">
      <w:rPr>
        <w:rStyle w:val="a9"/>
        <w:noProof/>
      </w:rPr>
      <w:t>18</w:t>
    </w:r>
    <w:r>
      <w:rPr>
        <w:rStyle w:val="a9"/>
      </w:rPr>
      <w:fldChar w:fldCharType="end"/>
    </w:r>
  </w:p>
  <w:p w:rsidR="004552D8" w:rsidRDefault="004552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D8" w:rsidRDefault="0082412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4552D8" w:rsidRPr="00E52B15" w:rsidRDefault="00824128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552D8" w:rsidRPr="00561114" w:rsidRDefault="004552D8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4552D8" w:rsidRPr="00561114" w:rsidRDefault="004552D8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4552D8" w:rsidRPr="000F7B5C" w:rsidRDefault="004552D8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4552D8" w:rsidRPr="000F7B5C" w:rsidRDefault="004552D8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4552D8" w:rsidRDefault="004552D8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4552D8" w:rsidRDefault="004552D8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4552D8" w:rsidRPr="002B6128" w:rsidRDefault="004552D8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4552D8" w:rsidRDefault="004552D8" w:rsidP="00276416">
                <w:pPr>
                  <w:ind w:right="-70"/>
                  <w:rPr>
                    <w:sz w:val="20"/>
                  </w:rPr>
                </w:pPr>
              </w:p>
              <w:p w:rsidR="004552D8" w:rsidRPr="001772E6" w:rsidRDefault="004552D8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4552D8" w:rsidRDefault="004552D8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E1E15"/>
    <w:multiLevelType w:val="hybridMultilevel"/>
    <w:tmpl w:val="53A2F966"/>
    <w:lvl w:ilvl="0" w:tplc="02FAAA22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XTfNpRAPdTYRmFFk/a9hPhV1Daw=" w:salt="47K3qJ2OKfihhg2EQ0NP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0295"/>
    <w:rsid w:val="00000565"/>
    <w:rsid w:val="00002B26"/>
    <w:rsid w:val="00002C38"/>
    <w:rsid w:val="00002F91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2E75"/>
    <w:rsid w:val="00023158"/>
    <w:rsid w:val="00023BC6"/>
    <w:rsid w:val="00023F65"/>
    <w:rsid w:val="000242A1"/>
    <w:rsid w:val="00024547"/>
    <w:rsid w:val="000270AA"/>
    <w:rsid w:val="000309A5"/>
    <w:rsid w:val="00031027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B52"/>
    <w:rsid w:val="00040D26"/>
    <w:rsid w:val="0004207A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032"/>
    <w:rsid w:val="00065440"/>
    <w:rsid w:val="00065CC1"/>
    <w:rsid w:val="00066193"/>
    <w:rsid w:val="0007036C"/>
    <w:rsid w:val="000706C7"/>
    <w:rsid w:val="00071D2C"/>
    <w:rsid w:val="00071F83"/>
    <w:rsid w:val="0007221F"/>
    <w:rsid w:val="0007260A"/>
    <w:rsid w:val="0007340B"/>
    <w:rsid w:val="00073CCD"/>
    <w:rsid w:val="00073FF7"/>
    <w:rsid w:val="0007435F"/>
    <w:rsid w:val="00074DDD"/>
    <w:rsid w:val="00076EC9"/>
    <w:rsid w:val="000778E0"/>
    <w:rsid w:val="00077FE3"/>
    <w:rsid w:val="00080513"/>
    <w:rsid w:val="000810D0"/>
    <w:rsid w:val="00082685"/>
    <w:rsid w:val="00083BB5"/>
    <w:rsid w:val="00084124"/>
    <w:rsid w:val="000848D5"/>
    <w:rsid w:val="0008508F"/>
    <w:rsid w:val="0008547A"/>
    <w:rsid w:val="000857DE"/>
    <w:rsid w:val="00086171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00EE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1B39"/>
    <w:rsid w:val="000C2769"/>
    <w:rsid w:val="000C38EE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082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6FB3"/>
    <w:rsid w:val="001674B6"/>
    <w:rsid w:val="0016751E"/>
    <w:rsid w:val="00170251"/>
    <w:rsid w:val="0017032A"/>
    <w:rsid w:val="001710F5"/>
    <w:rsid w:val="00171AC2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0A3B"/>
    <w:rsid w:val="001810F8"/>
    <w:rsid w:val="00182359"/>
    <w:rsid w:val="00183255"/>
    <w:rsid w:val="00184CE1"/>
    <w:rsid w:val="0018529C"/>
    <w:rsid w:val="00185546"/>
    <w:rsid w:val="00186C17"/>
    <w:rsid w:val="00186F92"/>
    <w:rsid w:val="001873D4"/>
    <w:rsid w:val="00187A71"/>
    <w:rsid w:val="00187AD6"/>
    <w:rsid w:val="00187E73"/>
    <w:rsid w:val="001906BB"/>
    <w:rsid w:val="00191ACC"/>
    <w:rsid w:val="00192936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33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026"/>
    <w:rsid w:val="001E2250"/>
    <w:rsid w:val="001E2C7F"/>
    <w:rsid w:val="001E4057"/>
    <w:rsid w:val="001E4BCA"/>
    <w:rsid w:val="001E5459"/>
    <w:rsid w:val="001E56B6"/>
    <w:rsid w:val="001E5C1C"/>
    <w:rsid w:val="001E6752"/>
    <w:rsid w:val="001E690D"/>
    <w:rsid w:val="001E6EA9"/>
    <w:rsid w:val="001E7894"/>
    <w:rsid w:val="001F0640"/>
    <w:rsid w:val="001F1EF4"/>
    <w:rsid w:val="001F2916"/>
    <w:rsid w:val="001F4501"/>
    <w:rsid w:val="001F49D5"/>
    <w:rsid w:val="001F4FD0"/>
    <w:rsid w:val="001F64B7"/>
    <w:rsid w:val="001F7C23"/>
    <w:rsid w:val="0020073D"/>
    <w:rsid w:val="0020176E"/>
    <w:rsid w:val="0020205D"/>
    <w:rsid w:val="0020311F"/>
    <w:rsid w:val="002036A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6A36"/>
    <w:rsid w:val="0021757A"/>
    <w:rsid w:val="002175D4"/>
    <w:rsid w:val="0022015C"/>
    <w:rsid w:val="00220928"/>
    <w:rsid w:val="0022190C"/>
    <w:rsid w:val="00221FC9"/>
    <w:rsid w:val="002234AA"/>
    <w:rsid w:val="00223530"/>
    <w:rsid w:val="00223751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3E7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67AF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671BC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0D57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5FF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626A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4775"/>
    <w:rsid w:val="002B5D83"/>
    <w:rsid w:val="002B5DB2"/>
    <w:rsid w:val="002B5FF7"/>
    <w:rsid w:val="002B6128"/>
    <w:rsid w:val="002B7A21"/>
    <w:rsid w:val="002C0ADD"/>
    <w:rsid w:val="002C0F07"/>
    <w:rsid w:val="002C130B"/>
    <w:rsid w:val="002C29DD"/>
    <w:rsid w:val="002C4FB7"/>
    <w:rsid w:val="002C5472"/>
    <w:rsid w:val="002C57B4"/>
    <w:rsid w:val="002C6567"/>
    <w:rsid w:val="002C79CA"/>
    <w:rsid w:val="002D0BFA"/>
    <w:rsid w:val="002D0CF6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5681"/>
    <w:rsid w:val="002E6031"/>
    <w:rsid w:val="002E6602"/>
    <w:rsid w:val="002E72FE"/>
    <w:rsid w:val="002F013F"/>
    <w:rsid w:val="002F04E8"/>
    <w:rsid w:val="002F116F"/>
    <w:rsid w:val="002F1F2E"/>
    <w:rsid w:val="002F24DD"/>
    <w:rsid w:val="002F2E52"/>
    <w:rsid w:val="002F3163"/>
    <w:rsid w:val="002F696E"/>
    <w:rsid w:val="002F7A27"/>
    <w:rsid w:val="003004A0"/>
    <w:rsid w:val="00300875"/>
    <w:rsid w:val="003014F7"/>
    <w:rsid w:val="00301B2D"/>
    <w:rsid w:val="00301D68"/>
    <w:rsid w:val="003022DC"/>
    <w:rsid w:val="00302E53"/>
    <w:rsid w:val="00303006"/>
    <w:rsid w:val="00303A78"/>
    <w:rsid w:val="00304F34"/>
    <w:rsid w:val="00305090"/>
    <w:rsid w:val="00306722"/>
    <w:rsid w:val="00307408"/>
    <w:rsid w:val="0030767B"/>
    <w:rsid w:val="0030771C"/>
    <w:rsid w:val="003111FB"/>
    <w:rsid w:val="00311279"/>
    <w:rsid w:val="00311A89"/>
    <w:rsid w:val="00311E06"/>
    <w:rsid w:val="00312075"/>
    <w:rsid w:val="003120C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648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275D"/>
    <w:rsid w:val="00383DD2"/>
    <w:rsid w:val="00384365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2D5B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67D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357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AB2"/>
    <w:rsid w:val="003F2F38"/>
    <w:rsid w:val="003F3486"/>
    <w:rsid w:val="003F3A06"/>
    <w:rsid w:val="003F4275"/>
    <w:rsid w:val="003F44C3"/>
    <w:rsid w:val="003F58D7"/>
    <w:rsid w:val="003F59E4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1AA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26535"/>
    <w:rsid w:val="004314B2"/>
    <w:rsid w:val="00432F4A"/>
    <w:rsid w:val="00433294"/>
    <w:rsid w:val="004334A9"/>
    <w:rsid w:val="004336A4"/>
    <w:rsid w:val="00433788"/>
    <w:rsid w:val="004347D4"/>
    <w:rsid w:val="0043564A"/>
    <w:rsid w:val="0043574E"/>
    <w:rsid w:val="00435CBF"/>
    <w:rsid w:val="0043697C"/>
    <w:rsid w:val="00437A47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912"/>
    <w:rsid w:val="00446DC5"/>
    <w:rsid w:val="004504C9"/>
    <w:rsid w:val="00450A0A"/>
    <w:rsid w:val="00451433"/>
    <w:rsid w:val="004516C1"/>
    <w:rsid w:val="0045335F"/>
    <w:rsid w:val="00454365"/>
    <w:rsid w:val="00455185"/>
    <w:rsid w:val="004552D8"/>
    <w:rsid w:val="0045608B"/>
    <w:rsid w:val="004607E2"/>
    <w:rsid w:val="00461C7E"/>
    <w:rsid w:val="004623D9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86FAB"/>
    <w:rsid w:val="00490463"/>
    <w:rsid w:val="00491392"/>
    <w:rsid w:val="00491560"/>
    <w:rsid w:val="0049220E"/>
    <w:rsid w:val="00493943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2D4"/>
    <w:rsid w:val="004A5CB2"/>
    <w:rsid w:val="004B0371"/>
    <w:rsid w:val="004B1643"/>
    <w:rsid w:val="004B2BBD"/>
    <w:rsid w:val="004B2BC6"/>
    <w:rsid w:val="004B5061"/>
    <w:rsid w:val="004B616C"/>
    <w:rsid w:val="004B6AF8"/>
    <w:rsid w:val="004C05E4"/>
    <w:rsid w:val="004C33BA"/>
    <w:rsid w:val="004C34C3"/>
    <w:rsid w:val="004C3595"/>
    <w:rsid w:val="004C3A64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8D1"/>
    <w:rsid w:val="004E0D66"/>
    <w:rsid w:val="004E14F0"/>
    <w:rsid w:val="004E2102"/>
    <w:rsid w:val="004E21EA"/>
    <w:rsid w:val="004E334E"/>
    <w:rsid w:val="004E3CB7"/>
    <w:rsid w:val="004E462A"/>
    <w:rsid w:val="004E57CE"/>
    <w:rsid w:val="004E5E07"/>
    <w:rsid w:val="004E687B"/>
    <w:rsid w:val="004F036C"/>
    <w:rsid w:val="004F2231"/>
    <w:rsid w:val="004F3351"/>
    <w:rsid w:val="004F35E3"/>
    <w:rsid w:val="004F5FA5"/>
    <w:rsid w:val="004F6760"/>
    <w:rsid w:val="004F6DA6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50C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45FBE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60A"/>
    <w:rsid w:val="00560BDB"/>
    <w:rsid w:val="00560CAC"/>
    <w:rsid w:val="00561114"/>
    <w:rsid w:val="00561DF6"/>
    <w:rsid w:val="00561F93"/>
    <w:rsid w:val="005621CB"/>
    <w:rsid w:val="005626D7"/>
    <w:rsid w:val="005629D0"/>
    <w:rsid w:val="00562B65"/>
    <w:rsid w:val="0056410C"/>
    <w:rsid w:val="005641F5"/>
    <w:rsid w:val="00564432"/>
    <w:rsid w:val="00565291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04"/>
    <w:rsid w:val="005764A0"/>
    <w:rsid w:val="00581A27"/>
    <w:rsid w:val="005833BF"/>
    <w:rsid w:val="00583D31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3F59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B5F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4F43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3E32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2EB1"/>
    <w:rsid w:val="00643B7A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4C40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96C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77964"/>
    <w:rsid w:val="00680E22"/>
    <w:rsid w:val="006818E4"/>
    <w:rsid w:val="00681AE1"/>
    <w:rsid w:val="006828CA"/>
    <w:rsid w:val="00682B7C"/>
    <w:rsid w:val="00682EEE"/>
    <w:rsid w:val="00683501"/>
    <w:rsid w:val="00684E0A"/>
    <w:rsid w:val="0068519F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6C6"/>
    <w:rsid w:val="006C56FD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178E"/>
    <w:rsid w:val="006D3C48"/>
    <w:rsid w:val="006D4E2D"/>
    <w:rsid w:val="006D56F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369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6B7"/>
    <w:rsid w:val="006F771A"/>
    <w:rsid w:val="00700C2E"/>
    <w:rsid w:val="00702FCE"/>
    <w:rsid w:val="007041C5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077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76A"/>
    <w:rsid w:val="00730B14"/>
    <w:rsid w:val="007318BA"/>
    <w:rsid w:val="00733B5A"/>
    <w:rsid w:val="00734A44"/>
    <w:rsid w:val="00736318"/>
    <w:rsid w:val="007367FA"/>
    <w:rsid w:val="00740367"/>
    <w:rsid w:val="007407D8"/>
    <w:rsid w:val="0074108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1DA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1732"/>
    <w:rsid w:val="007A2193"/>
    <w:rsid w:val="007A2A5F"/>
    <w:rsid w:val="007A34B3"/>
    <w:rsid w:val="007A34D9"/>
    <w:rsid w:val="007A375C"/>
    <w:rsid w:val="007A3DAF"/>
    <w:rsid w:val="007A4631"/>
    <w:rsid w:val="007A499F"/>
    <w:rsid w:val="007A541A"/>
    <w:rsid w:val="007A554F"/>
    <w:rsid w:val="007A597F"/>
    <w:rsid w:val="007A5C22"/>
    <w:rsid w:val="007A7711"/>
    <w:rsid w:val="007A7B73"/>
    <w:rsid w:val="007B015E"/>
    <w:rsid w:val="007B03FD"/>
    <w:rsid w:val="007B0AE3"/>
    <w:rsid w:val="007B0BD5"/>
    <w:rsid w:val="007B0CA2"/>
    <w:rsid w:val="007B0DD9"/>
    <w:rsid w:val="007B1CB8"/>
    <w:rsid w:val="007B37AD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A47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671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25C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0000"/>
    <w:rsid w:val="00821D12"/>
    <w:rsid w:val="008237FF"/>
    <w:rsid w:val="00824128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B3C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9E8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4D9A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59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1F11"/>
    <w:rsid w:val="008A21B7"/>
    <w:rsid w:val="008A30A8"/>
    <w:rsid w:val="008A4365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0843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219"/>
    <w:rsid w:val="0090491D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2E37"/>
    <w:rsid w:val="009237A8"/>
    <w:rsid w:val="00923AEC"/>
    <w:rsid w:val="00924AA7"/>
    <w:rsid w:val="009261BB"/>
    <w:rsid w:val="009266BD"/>
    <w:rsid w:val="00926A20"/>
    <w:rsid w:val="00927565"/>
    <w:rsid w:val="00934C0C"/>
    <w:rsid w:val="009354FB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DB1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058E"/>
    <w:rsid w:val="009717D8"/>
    <w:rsid w:val="00971CE2"/>
    <w:rsid w:val="00971D2F"/>
    <w:rsid w:val="009721D1"/>
    <w:rsid w:val="00972713"/>
    <w:rsid w:val="009729CB"/>
    <w:rsid w:val="00972AEE"/>
    <w:rsid w:val="00972D6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216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2187"/>
    <w:rsid w:val="009B3658"/>
    <w:rsid w:val="009B5632"/>
    <w:rsid w:val="009B6D02"/>
    <w:rsid w:val="009B768B"/>
    <w:rsid w:val="009C0077"/>
    <w:rsid w:val="009C0368"/>
    <w:rsid w:val="009C05CA"/>
    <w:rsid w:val="009C1D3F"/>
    <w:rsid w:val="009C357E"/>
    <w:rsid w:val="009C35DD"/>
    <w:rsid w:val="009C3740"/>
    <w:rsid w:val="009C3BB9"/>
    <w:rsid w:val="009C464B"/>
    <w:rsid w:val="009C4B30"/>
    <w:rsid w:val="009C6964"/>
    <w:rsid w:val="009C6A54"/>
    <w:rsid w:val="009C799E"/>
    <w:rsid w:val="009D0360"/>
    <w:rsid w:val="009D0483"/>
    <w:rsid w:val="009D080C"/>
    <w:rsid w:val="009D0B51"/>
    <w:rsid w:val="009D1DC4"/>
    <w:rsid w:val="009D25B3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2E7"/>
    <w:rsid w:val="009F0E5E"/>
    <w:rsid w:val="009F1850"/>
    <w:rsid w:val="009F3152"/>
    <w:rsid w:val="009F381F"/>
    <w:rsid w:val="009F4B64"/>
    <w:rsid w:val="009F4C41"/>
    <w:rsid w:val="009F52FD"/>
    <w:rsid w:val="009F534B"/>
    <w:rsid w:val="009F5C8E"/>
    <w:rsid w:val="009F69F0"/>
    <w:rsid w:val="00A000E4"/>
    <w:rsid w:val="00A0048D"/>
    <w:rsid w:val="00A00CF5"/>
    <w:rsid w:val="00A00D05"/>
    <w:rsid w:val="00A00E54"/>
    <w:rsid w:val="00A012BF"/>
    <w:rsid w:val="00A016B4"/>
    <w:rsid w:val="00A0177E"/>
    <w:rsid w:val="00A01BC4"/>
    <w:rsid w:val="00A01BDB"/>
    <w:rsid w:val="00A01CEA"/>
    <w:rsid w:val="00A01E90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370A"/>
    <w:rsid w:val="00A25BDD"/>
    <w:rsid w:val="00A25F1B"/>
    <w:rsid w:val="00A25FC1"/>
    <w:rsid w:val="00A26675"/>
    <w:rsid w:val="00A266A2"/>
    <w:rsid w:val="00A26841"/>
    <w:rsid w:val="00A3044B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2C28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4B9A"/>
    <w:rsid w:val="00A753E7"/>
    <w:rsid w:val="00A7580B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08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65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D7E9E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6E61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180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2B"/>
    <w:rsid w:val="00B139FA"/>
    <w:rsid w:val="00B14324"/>
    <w:rsid w:val="00B145AB"/>
    <w:rsid w:val="00B14848"/>
    <w:rsid w:val="00B14A6F"/>
    <w:rsid w:val="00B1568C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5187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5A5"/>
    <w:rsid w:val="00B54C90"/>
    <w:rsid w:val="00B54CE3"/>
    <w:rsid w:val="00B55DCE"/>
    <w:rsid w:val="00B60CFB"/>
    <w:rsid w:val="00B61CFA"/>
    <w:rsid w:val="00B63363"/>
    <w:rsid w:val="00B64318"/>
    <w:rsid w:val="00B66989"/>
    <w:rsid w:val="00B66C20"/>
    <w:rsid w:val="00B67427"/>
    <w:rsid w:val="00B67FBF"/>
    <w:rsid w:val="00B700F0"/>
    <w:rsid w:val="00B7238A"/>
    <w:rsid w:val="00B7258B"/>
    <w:rsid w:val="00B72BBC"/>
    <w:rsid w:val="00B7398D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236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8A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682A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78DC"/>
    <w:rsid w:val="00BF010D"/>
    <w:rsid w:val="00BF03A7"/>
    <w:rsid w:val="00BF1883"/>
    <w:rsid w:val="00BF18BA"/>
    <w:rsid w:val="00BF2F75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0F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7C1"/>
    <w:rsid w:val="00C16899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236B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D6B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02C4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88E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2A48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246"/>
    <w:rsid w:val="00CD3CB3"/>
    <w:rsid w:val="00CD5B53"/>
    <w:rsid w:val="00CD60F5"/>
    <w:rsid w:val="00CD6BEC"/>
    <w:rsid w:val="00CD7241"/>
    <w:rsid w:val="00CD78A3"/>
    <w:rsid w:val="00CD79B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6BCF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3E8"/>
    <w:rsid w:val="00D11684"/>
    <w:rsid w:val="00D119FC"/>
    <w:rsid w:val="00D11AB8"/>
    <w:rsid w:val="00D127B4"/>
    <w:rsid w:val="00D12D12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B63"/>
    <w:rsid w:val="00D43CD2"/>
    <w:rsid w:val="00D461FB"/>
    <w:rsid w:val="00D46609"/>
    <w:rsid w:val="00D51EF6"/>
    <w:rsid w:val="00D533E1"/>
    <w:rsid w:val="00D5341C"/>
    <w:rsid w:val="00D534DD"/>
    <w:rsid w:val="00D54264"/>
    <w:rsid w:val="00D554E3"/>
    <w:rsid w:val="00D55D1B"/>
    <w:rsid w:val="00D56183"/>
    <w:rsid w:val="00D56971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28B"/>
    <w:rsid w:val="00D7393D"/>
    <w:rsid w:val="00D73CA8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5365"/>
    <w:rsid w:val="00D8664A"/>
    <w:rsid w:val="00D91255"/>
    <w:rsid w:val="00D91523"/>
    <w:rsid w:val="00D91BCF"/>
    <w:rsid w:val="00D93545"/>
    <w:rsid w:val="00D9372D"/>
    <w:rsid w:val="00D94042"/>
    <w:rsid w:val="00D9469A"/>
    <w:rsid w:val="00D96D44"/>
    <w:rsid w:val="00D9724C"/>
    <w:rsid w:val="00D9738A"/>
    <w:rsid w:val="00DA0301"/>
    <w:rsid w:val="00DA127C"/>
    <w:rsid w:val="00DA255A"/>
    <w:rsid w:val="00DA3C25"/>
    <w:rsid w:val="00DA4369"/>
    <w:rsid w:val="00DA6320"/>
    <w:rsid w:val="00DA735A"/>
    <w:rsid w:val="00DA7421"/>
    <w:rsid w:val="00DA7CA9"/>
    <w:rsid w:val="00DB1D2D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8F7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9CC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1F9C"/>
    <w:rsid w:val="00E14718"/>
    <w:rsid w:val="00E14C5A"/>
    <w:rsid w:val="00E15154"/>
    <w:rsid w:val="00E16B31"/>
    <w:rsid w:val="00E17B46"/>
    <w:rsid w:val="00E20938"/>
    <w:rsid w:val="00E21AEC"/>
    <w:rsid w:val="00E246D1"/>
    <w:rsid w:val="00E24AE5"/>
    <w:rsid w:val="00E26BE7"/>
    <w:rsid w:val="00E30AA3"/>
    <w:rsid w:val="00E316DA"/>
    <w:rsid w:val="00E318A2"/>
    <w:rsid w:val="00E319E5"/>
    <w:rsid w:val="00E32342"/>
    <w:rsid w:val="00E332F2"/>
    <w:rsid w:val="00E34161"/>
    <w:rsid w:val="00E34A0F"/>
    <w:rsid w:val="00E35799"/>
    <w:rsid w:val="00E35E73"/>
    <w:rsid w:val="00E40966"/>
    <w:rsid w:val="00E40DE1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2ECA"/>
    <w:rsid w:val="00E734CA"/>
    <w:rsid w:val="00E73803"/>
    <w:rsid w:val="00E739F5"/>
    <w:rsid w:val="00E73BBD"/>
    <w:rsid w:val="00E742DF"/>
    <w:rsid w:val="00E74708"/>
    <w:rsid w:val="00E75295"/>
    <w:rsid w:val="00E76580"/>
    <w:rsid w:val="00E7736D"/>
    <w:rsid w:val="00E77377"/>
    <w:rsid w:val="00E80EA4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765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A7569"/>
    <w:rsid w:val="00EA7B6D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5ED0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295"/>
    <w:rsid w:val="00F005D4"/>
    <w:rsid w:val="00F01AFA"/>
    <w:rsid w:val="00F02648"/>
    <w:rsid w:val="00F034E3"/>
    <w:rsid w:val="00F03CDB"/>
    <w:rsid w:val="00F04D8D"/>
    <w:rsid w:val="00F05240"/>
    <w:rsid w:val="00F06A3B"/>
    <w:rsid w:val="00F06E5E"/>
    <w:rsid w:val="00F100F5"/>
    <w:rsid w:val="00F101B9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2C25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5CD4"/>
    <w:rsid w:val="00F37204"/>
    <w:rsid w:val="00F37D6D"/>
    <w:rsid w:val="00F40898"/>
    <w:rsid w:val="00F40CCC"/>
    <w:rsid w:val="00F419CC"/>
    <w:rsid w:val="00F422B9"/>
    <w:rsid w:val="00F42491"/>
    <w:rsid w:val="00F4277B"/>
    <w:rsid w:val="00F43F86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2B85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6993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692"/>
    <w:rsid w:val="00FC7C3E"/>
    <w:rsid w:val="00FD05C9"/>
    <w:rsid w:val="00FD317A"/>
    <w:rsid w:val="00FD37FB"/>
    <w:rsid w:val="00FD4B1E"/>
    <w:rsid w:val="00FD4B8D"/>
    <w:rsid w:val="00FD4C5B"/>
    <w:rsid w:val="00FD5BCA"/>
    <w:rsid w:val="00FD5C41"/>
    <w:rsid w:val="00FD5D0E"/>
    <w:rsid w:val="00FD5F68"/>
    <w:rsid w:val="00FD6A51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05"/>
    <w:rsid w:val="00FE6B77"/>
    <w:rsid w:val="00FE6E1C"/>
    <w:rsid w:val="00FE7B42"/>
    <w:rsid w:val="00FF07F6"/>
    <w:rsid w:val="00FF0A77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6C56C6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6C56C6"/>
    <w:rPr>
      <w:rFonts w:cs="Times New Roman"/>
      <w:sz w:val="28"/>
      <w:szCs w:val="28"/>
    </w:rPr>
  </w:style>
  <w:style w:type="paragraph" w:customStyle="1" w:styleId="ConsPlusNormal">
    <w:name w:val="ConsPlusNormal"/>
    <w:rsid w:val="006C56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80A3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C1A4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8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41AB-18B0-46ED-AB52-39FF1176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18</Pages>
  <Words>4283</Words>
  <Characters>24414</Characters>
  <Application>Microsoft Office Word</Application>
  <DocSecurity>0</DocSecurity>
  <Lines>203</Lines>
  <Paragraphs>57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law04usr</cp:lastModifiedBy>
  <cp:revision>2</cp:revision>
  <cp:lastPrinted>2006-05-23T08:04:00Z</cp:lastPrinted>
  <dcterms:created xsi:type="dcterms:W3CDTF">2015-12-15T12:03:00Z</dcterms:created>
  <dcterms:modified xsi:type="dcterms:W3CDTF">2015-12-15T12:03:00Z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